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4" w:type="dxa"/>
        <w:tblInd w:w="-106" w:type="dxa"/>
        <w:tblLayout w:type="fixed"/>
        <w:tblLook w:val="01E0"/>
      </w:tblPr>
      <w:tblGrid>
        <w:gridCol w:w="9714"/>
      </w:tblGrid>
      <w:tr w:rsidR="003B2730" w:rsidRPr="00360B6C">
        <w:trPr>
          <w:trHeight w:val="1482"/>
        </w:trPr>
        <w:tc>
          <w:tcPr>
            <w:tcW w:w="9714" w:type="dxa"/>
          </w:tcPr>
          <w:tbl>
            <w:tblPr>
              <w:tblW w:w="19917" w:type="dxa"/>
              <w:tblLayout w:type="fixed"/>
              <w:tblLook w:val="00A0"/>
            </w:tblPr>
            <w:tblGrid>
              <w:gridCol w:w="4961"/>
              <w:gridCol w:w="4961"/>
              <w:gridCol w:w="4961"/>
              <w:gridCol w:w="5034"/>
            </w:tblGrid>
            <w:tr w:rsidR="003B2730" w:rsidRPr="00360B6C">
              <w:tc>
                <w:tcPr>
                  <w:tcW w:w="4961" w:type="dxa"/>
                </w:tcPr>
                <w:p w:rsidR="003B2730" w:rsidRPr="00360B6C" w:rsidRDefault="003B2730" w:rsidP="00360B6C">
                  <w:pPr>
                    <w:tabs>
                      <w:tab w:val="left" w:pos="3861"/>
                    </w:tabs>
                    <w:spacing w:after="0" w:line="240" w:lineRule="auto"/>
                    <w:ind w:left="34" w:right="31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60B6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СОГЛАСОВАНО</w:t>
                  </w:r>
                </w:p>
                <w:p w:rsidR="003B2730" w:rsidRPr="00360B6C" w:rsidRDefault="003B2730" w:rsidP="00360B6C">
                  <w:pPr>
                    <w:tabs>
                      <w:tab w:val="left" w:pos="3861"/>
                    </w:tabs>
                    <w:spacing w:after="0" w:line="240" w:lineRule="auto"/>
                    <w:ind w:left="34"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0B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Президент </w:t>
                  </w:r>
                </w:p>
                <w:p w:rsidR="003B2730" w:rsidRPr="00360B6C" w:rsidRDefault="003B2730" w:rsidP="00360B6C">
                  <w:pPr>
                    <w:tabs>
                      <w:tab w:val="left" w:pos="3861"/>
                    </w:tabs>
                    <w:spacing w:after="0" w:line="240" w:lineRule="auto"/>
                    <w:ind w:left="34"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0B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РОО «Спортивная федерация каратэ</w:t>
                  </w:r>
                </w:p>
                <w:p w:rsidR="003B2730" w:rsidRPr="00360B6C" w:rsidRDefault="003B2730" w:rsidP="00360B6C">
                  <w:pPr>
                    <w:tabs>
                      <w:tab w:val="left" w:pos="3861"/>
                    </w:tabs>
                    <w:spacing w:after="0" w:line="240" w:lineRule="auto"/>
                    <w:ind w:left="34"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0B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Санкт-Петербурга»</w:t>
                  </w:r>
                </w:p>
                <w:p w:rsidR="003B2730" w:rsidRPr="00360B6C" w:rsidRDefault="003B2730" w:rsidP="00360B6C">
                  <w:pPr>
                    <w:tabs>
                      <w:tab w:val="left" w:pos="3861"/>
                    </w:tabs>
                    <w:spacing w:after="0" w:line="240" w:lineRule="auto"/>
                    <w:ind w:left="34"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B2730" w:rsidRPr="00360B6C" w:rsidRDefault="003B2730" w:rsidP="00360B6C">
                  <w:pPr>
                    <w:tabs>
                      <w:tab w:val="left" w:pos="3861"/>
                    </w:tabs>
                    <w:spacing w:after="0" w:line="240" w:lineRule="auto"/>
                    <w:ind w:left="34"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0B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 В.Н. Конев</w:t>
                  </w:r>
                </w:p>
                <w:p w:rsidR="003B2730" w:rsidRPr="00360B6C" w:rsidRDefault="003B2730" w:rsidP="00360B6C">
                  <w:pPr>
                    <w:tabs>
                      <w:tab w:val="left" w:pos="3861"/>
                    </w:tabs>
                    <w:spacing w:after="0" w:line="240" w:lineRule="auto"/>
                    <w:ind w:left="34"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0B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«___»________________2019 г.</w:t>
                  </w:r>
                </w:p>
                <w:p w:rsidR="003B2730" w:rsidRPr="00360B6C" w:rsidRDefault="003B2730" w:rsidP="00360B6C">
                  <w:pPr>
                    <w:spacing w:after="0" w:line="240" w:lineRule="auto"/>
                    <w:ind w:right="3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</w:tcPr>
                <w:p w:rsidR="003B2730" w:rsidRPr="00360B6C" w:rsidRDefault="003B2730" w:rsidP="00360B6C">
                  <w:pPr>
                    <w:tabs>
                      <w:tab w:val="left" w:pos="3861"/>
                    </w:tabs>
                    <w:spacing w:after="0" w:line="240" w:lineRule="auto"/>
                    <w:ind w:left="34" w:right="31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60B6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УТВЕРЖДАЮ</w:t>
                  </w:r>
                </w:p>
                <w:p w:rsidR="003B2730" w:rsidRPr="00360B6C" w:rsidRDefault="003B2730" w:rsidP="00360B6C">
                  <w:pPr>
                    <w:tabs>
                      <w:tab w:val="left" w:pos="3861"/>
                    </w:tabs>
                    <w:spacing w:after="0" w:line="240" w:lineRule="auto"/>
                    <w:ind w:left="34"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0B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Президент </w:t>
                  </w:r>
                </w:p>
                <w:p w:rsidR="003B2730" w:rsidRPr="00360B6C" w:rsidRDefault="003B2730" w:rsidP="00360B6C">
                  <w:pPr>
                    <w:tabs>
                      <w:tab w:val="left" w:pos="3861"/>
                    </w:tabs>
                    <w:spacing w:after="0" w:line="240" w:lineRule="auto"/>
                    <w:ind w:left="34"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0B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ОСОО «Федерация каратэ России»</w:t>
                  </w:r>
                </w:p>
                <w:p w:rsidR="003B2730" w:rsidRPr="00360B6C" w:rsidRDefault="003B2730" w:rsidP="00360B6C">
                  <w:pPr>
                    <w:tabs>
                      <w:tab w:val="left" w:pos="3861"/>
                    </w:tabs>
                    <w:spacing w:after="0" w:line="240" w:lineRule="auto"/>
                    <w:ind w:left="34"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B2730" w:rsidRPr="00360B6C" w:rsidRDefault="003B2730" w:rsidP="00360B6C">
                  <w:pPr>
                    <w:tabs>
                      <w:tab w:val="left" w:pos="3861"/>
                    </w:tabs>
                    <w:spacing w:after="0" w:line="240" w:lineRule="auto"/>
                    <w:ind w:left="34"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B2730" w:rsidRPr="00360B6C" w:rsidRDefault="003B2730" w:rsidP="00360B6C">
                  <w:pPr>
                    <w:tabs>
                      <w:tab w:val="left" w:pos="3861"/>
                    </w:tabs>
                    <w:spacing w:after="0" w:line="240" w:lineRule="auto"/>
                    <w:ind w:left="34"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0B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 С.П. Цой</w:t>
                  </w:r>
                </w:p>
                <w:p w:rsidR="003B2730" w:rsidRPr="00360B6C" w:rsidRDefault="003B2730" w:rsidP="00360B6C">
                  <w:pPr>
                    <w:tabs>
                      <w:tab w:val="left" w:pos="3861"/>
                    </w:tabs>
                    <w:spacing w:after="0" w:line="240" w:lineRule="auto"/>
                    <w:ind w:left="34"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0B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«___»________________2019 г.</w:t>
                  </w:r>
                </w:p>
                <w:p w:rsidR="003B2730" w:rsidRPr="00360B6C" w:rsidRDefault="003B2730" w:rsidP="00360B6C">
                  <w:pPr>
                    <w:spacing w:after="0" w:line="240" w:lineRule="auto"/>
                    <w:ind w:right="3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</w:tcPr>
                <w:p w:rsidR="003B2730" w:rsidRPr="00360B6C" w:rsidRDefault="003B2730" w:rsidP="00360B6C">
                  <w:pPr>
                    <w:tabs>
                      <w:tab w:val="left" w:pos="3861"/>
                    </w:tabs>
                    <w:spacing w:after="0" w:line="240" w:lineRule="auto"/>
                    <w:ind w:left="34" w:right="31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034" w:type="dxa"/>
                </w:tcPr>
                <w:p w:rsidR="003B2730" w:rsidRPr="00360B6C" w:rsidRDefault="003B2730" w:rsidP="00360B6C">
                  <w:pPr>
                    <w:tabs>
                      <w:tab w:val="left" w:pos="3861"/>
                    </w:tabs>
                    <w:spacing w:after="0" w:line="240" w:lineRule="auto"/>
                    <w:ind w:left="34" w:right="31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60B6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УТВЕРЖДАЮ</w:t>
                  </w:r>
                </w:p>
                <w:p w:rsidR="003B2730" w:rsidRPr="00360B6C" w:rsidRDefault="003B2730" w:rsidP="00360B6C">
                  <w:pPr>
                    <w:tabs>
                      <w:tab w:val="left" w:pos="3861"/>
                    </w:tabs>
                    <w:spacing w:after="0" w:line="240" w:lineRule="auto"/>
                    <w:ind w:left="34"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0B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Президент </w:t>
                  </w:r>
                </w:p>
                <w:p w:rsidR="003B2730" w:rsidRPr="00360B6C" w:rsidRDefault="003B2730" w:rsidP="00360B6C">
                  <w:pPr>
                    <w:tabs>
                      <w:tab w:val="left" w:pos="3861"/>
                    </w:tabs>
                    <w:spacing w:after="0" w:line="240" w:lineRule="auto"/>
                    <w:ind w:left="34"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0B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ОСОО «Федерация каратэ России»</w:t>
                  </w:r>
                </w:p>
                <w:p w:rsidR="003B2730" w:rsidRPr="00360B6C" w:rsidRDefault="003B2730" w:rsidP="00360B6C">
                  <w:pPr>
                    <w:tabs>
                      <w:tab w:val="left" w:pos="3861"/>
                    </w:tabs>
                    <w:spacing w:after="0" w:line="240" w:lineRule="auto"/>
                    <w:ind w:left="34"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B2730" w:rsidRPr="00360B6C" w:rsidRDefault="003B2730" w:rsidP="00360B6C">
                  <w:pPr>
                    <w:tabs>
                      <w:tab w:val="left" w:pos="3861"/>
                    </w:tabs>
                    <w:spacing w:after="0" w:line="240" w:lineRule="auto"/>
                    <w:ind w:left="34"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0B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 С.П. Цой</w:t>
                  </w:r>
                </w:p>
                <w:p w:rsidR="003B2730" w:rsidRPr="00360B6C" w:rsidRDefault="003B2730" w:rsidP="00360B6C">
                  <w:pPr>
                    <w:tabs>
                      <w:tab w:val="left" w:pos="3861"/>
                    </w:tabs>
                    <w:spacing w:after="0" w:line="240" w:lineRule="auto"/>
                    <w:ind w:left="34"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0B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«___»________________2018 г.</w:t>
                  </w:r>
                </w:p>
                <w:p w:rsidR="003B2730" w:rsidRPr="00360B6C" w:rsidRDefault="003B2730" w:rsidP="00360B6C">
                  <w:pPr>
                    <w:spacing w:after="0" w:line="240" w:lineRule="auto"/>
                    <w:ind w:right="3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B2730" w:rsidRPr="006F4B07" w:rsidRDefault="003B2730" w:rsidP="003963E9">
            <w:pPr>
              <w:spacing w:after="0"/>
              <w:ind w:left="709" w:hanging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B2730" w:rsidRPr="006F4B07" w:rsidRDefault="003B2730" w:rsidP="00FD40D4">
      <w:pPr>
        <w:keepNext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730" w:rsidRPr="009D78E6" w:rsidRDefault="003B2730" w:rsidP="00FD40D4">
      <w:pPr>
        <w:keepNext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Регламент о проведении</w:t>
      </w:r>
    </w:p>
    <w:p w:rsidR="003B2730" w:rsidRDefault="003B2730" w:rsidP="00FD40D4">
      <w:pPr>
        <w:spacing w:after="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Всероссийских соревнований </w:t>
      </w:r>
      <w:r w:rsidRPr="006F4B07">
        <w:rPr>
          <w:rFonts w:ascii="Times New Roman" w:hAnsi="Times New Roman" w:cs="Times New Roman"/>
          <w:b/>
          <w:bCs/>
          <w:noProof/>
          <w:sz w:val="28"/>
          <w:szCs w:val="28"/>
        </w:rPr>
        <w:t>по каратэ</w:t>
      </w:r>
    </w:p>
    <w:p w:rsidR="003B2730" w:rsidRDefault="003B2730" w:rsidP="00FD40D4">
      <w:pPr>
        <w:spacing w:after="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«ПЕТЕРБУРГСКАЯ ВЕСНА»</w:t>
      </w:r>
    </w:p>
    <w:p w:rsidR="003B2730" w:rsidRPr="00A300BA" w:rsidRDefault="003B2730" w:rsidP="00FD40D4">
      <w:pPr>
        <w:spacing w:after="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16 - 17 марта 2019 года</w:t>
      </w:r>
      <w:r w:rsidRPr="00A300B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</w:p>
    <w:p w:rsidR="003B2730" w:rsidRDefault="003B2730" w:rsidP="00FD40D4">
      <w:pPr>
        <w:spacing w:after="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ЕКП № </w:t>
      </w:r>
      <w:r w:rsidRPr="00D11BA5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>41579</w:t>
      </w:r>
    </w:p>
    <w:p w:rsidR="003B2730" w:rsidRPr="006F4B07" w:rsidRDefault="003B2730" w:rsidP="00FD40D4">
      <w:pPr>
        <w:spacing w:after="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г. Санкт-Петербург </w:t>
      </w:r>
    </w:p>
    <w:p w:rsidR="003B2730" w:rsidRPr="006F4B07" w:rsidRDefault="003B2730" w:rsidP="003963E9">
      <w:pPr>
        <w:spacing w:after="0"/>
        <w:ind w:left="709" w:hanging="709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3B2730" w:rsidRPr="00A300BA" w:rsidRDefault="003B2730" w:rsidP="00FD40D4">
      <w:pPr>
        <w:pStyle w:val="BodyText"/>
        <w:jc w:val="center"/>
        <w:rPr>
          <w:b/>
          <w:bCs/>
          <w:sz w:val="28"/>
          <w:szCs w:val="28"/>
        </w:rPr>
      </w:pPr>
      <w:r w:rsidRPr="006F4B07">
        <w:rPr>
          <w:b/>
          <w:bCs/>
          <w:sz w:val="28"/>
          <w:szCs w:val="28"/>
          <w:lang w:val="en-US"/>
        </w:rPr>
        <w:t>I</w:t>
      </w:r>
      <w:r w:rsidRPr="006F4B07">
        <w:rPr>
          <w:b/>
          <w:bCs/>
          <w:sz w:val="28"/>
          <w:szCs w:val="28"/>
        </w:rPr>
        <w:t>. ОБЩИЕ ПОЛОЖЕНИЯ</w:t>
      </w:r>
    </w:p>
    <w:p w:rsidR="003B2730" w:rsidRPr="006F4B07" w:rsidRDefault="003B2730" w:rsidP="00A55CB8">
      <w:pPr>
        <w:pStyle w:val="BodyText"/>
        <w:ind w:left="360"/>
        <w:rPr>
          <w:b/>
          <w:bCs/>
          <w:sz w:val="28"/>
          <w:szCs w:val="28"/>
        </w:rPr>
      </w:pPr>
    </w:p>
    <w:p w:rsidR="003B2730" w:rsidRDefault="003B2730" w:rsidP="009D78E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Всероссийские соревнования </w:t>
      </w:r>
      <w:r w:rsidRPr="006F4B07">
        <w:rPr>
          <w:rFonts w:ascii="Times New Roman" w:hAnsi="Times New Roman" w:cs="Times New Roman"/>
          <w:sz w:val="28"/>
          <w:szCs w:val="28"/>
        </w:rPr>
        <w:t>по каратэ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6F4B07">
        <w:rPr>
          <w:rFonts w:ascii="Times New Roman" w:hAnsi="Times New Roman" w:cs="Times New Roman"/>
          <w:sz w:val="28"/>
          <w:szCs w:val="28"/>
        </w:rPr>
        <w:t>Соревнования) проводится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B0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F4B07">
        <w:rPr>
          <w:rFonts w:ascii="Times New Roman" w:hAnsi="Times New Roman" w:cs="Times New Roman"/>
          <w:sz w:val="28"/>
          <w:szCs w:val="28"/>
        </w:rPr>
        <w:t>диным календарным планом межрегиональных, всероссийских и международных физкультурных мероприятий и спортивных мероприятий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F4B07">
        <w:rPr>
          <w:rFonts w:ascii="Times New Roman" w:hAnsi="Times New Roman" w:cs="Times New Roman"/>
          <w:sz w:val="28"/>
          <w:szCs w:val="28"/>
        </w:rPr>
        <w:t xml:space="preserve"> год, </w:t>
      </w:r>
      <w:r>
        <w:rPr>
          <w:rFonts w:ascii="Times New Roman" w:hAnsi="Times New Roman" w:cs="Times New Roman"/>
          <w:sz w:val="28"/>
          <w:szCs w:val="28"/>
        </w:rPr>
        <w:t xml:space="preserve">№ 41579, </w:t>
      </w:r>
      <w:r w:rsidRPr="00D46889">
        <w:rPr>
          <w:rFonts w:ascii="Times New Roman" w:hAnsi="Times New Roman" w:cs="Times New Roman"/>
          <w:sz w:val="28"/>
          <w:szCs w:val="28"/>
        </w:rPr>
        <w:t>правила вида спорта «каратэ», утверждённы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6889">
        <w:rPr>
          <w:rFonts w:ascii="Times New Roman" w:hAnsi="Times New Roman" w:cs="Times New Roman"/>
          <w:sz w:val="28"/>
          <w:szCs w:val="28"/>
        </w:rPr>
        <w:t xml:space="preserve">  приказом  Министерства  спорта  Российской  Федер</w:t>
      </w:r>
      <w:r>
        <w:rPr>
          <w:rFonts w:ascii="Times New Roman" w:hAnsi="Times New Roman" w:cs="Times New Roman"/>
          <w:sz w:val="28"/>
          <w:szCs w:val="28"/>
        </w:rPr>
        <w:t>ации  № 565 от 22 июня 2017 г.</w:t>
      </w:r>
    </w:p>
    <w:p w:rsidR="003B2730" w:rsidRPr="00D46889" w:rsidRDefault="003B2730" w:rsidP="00D468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5D00">
        <w:rPr>
          <w:rFonts w:ascii="Times New Roman" w:hAnsi="Times New Roman" w:cs="Times New Roman"/>
          <w:sz w:val="28"/>
          <w:szCs w:val="28"/>
        </w:rPr>
        <w:t xml:space="preserve">Соревнования </w:t>
      </w:r>
      <w:r w:rsidRPr="001C3145">
        <w:rPr>
          <w:rFonts w:ascii="Times New Roman" w:hAnsi="Times New Roman" w:cs="Times New Roman"/>
          <w:sz w:val="28"/>
          <w:szCs w:val="28"/>
        </w:rPr>
        <w:t xml:space="preserve">проводятся с целью </w:t>
      </w:r>
      <w:r w:rsidRPr="00D46889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вида спорта «</w:t>
      </w:r>
      <w:r w:rsidRPr="00D46889">
        <w:rPr>
          <w:rFonts w:ascii="Times New Roman" w:hAnsi="Times New Roman" w:cs="Times New Roman"/>
          <w:sz w:val="28"/>
          <w:szCs w:val="28"/>
        </w:rPr>
        <w:t>каратэ</w:t>
      </w:r>
      <w:r>
        <w:rPr>
          <w:rFonts w:ascii="Times New Roman" w:hAnsi="Times New Roman" w:cs="Times New Roman"/>
          <w:sz w:val="28"/>
          <w:szCs w:val="28"/>
        </w:rPr>
        <w:t>» (далее – каратэ)</w:t>
      </w:r>
      <w:r w:rsidRPr="00187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D46889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3B2730" w:rsidRPr="006F4B07" w:rsidRDefault="003B2730" w:rsidP="00A55CB8">
      <w:pPr>
        <w:pStyle w:val="BodyText"/>
        <w:ind w:firstLine="708"/>
        <w:jc w:val="both"/>
        <w:rPr>
          <w:sz w:val="28"/>
          <w:szCs w:val="28"/>
        </w:rPr>
      </w:pPr>
      <w:r w:rsidRPr="006F4B07">
        <w:rPr>
          <w:sz w:val="28"/>
          <w:szCs w:val="28"/>
        </w:rPr>
        <w:t>Задачами проведения спортивного мероприятия являются:</w:t>
      </w:r>
    </w:p>
    <w:p w:rsidR="003B2730" w:rsidRPr="006F4B07" w:rsidRDefault="003B2730" w:rsidP="00A55CB8">
      <w:pPr>
        <w:pStyle w:val="ListParagraph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B07">
        <w:rPr>
          <w:rFonts w:ascii="Times New Roman" w:hAnsi="Times New Roman" w:cs="Times New Roman"/>
          <w:sz w:val="28"/>
          <w:szCs w:val="28"/>
        </w:rPr>
        <w:t xml:space="preserve">выявление сильнейших спортсменов </w:t>
      </w:r>
      <w:r>
        <w:rPr>
          <w:rFonts w:ascii="Times New Roman" w:hAnsi="Times New Roman" w:cs="Times New Roman"/>
          <w:sz w:val="28"/>
          <w:szCs w:val="28"/>
        </w:rPr>
        <w:t xml:space="preserve">Санкт-Петербурга, Северо-западного федерального округа </w:t>
      </w:r>
      <w:r w:rsidRPr="006F4B07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других регионов, участниц соревнований </w:t>
      </w:r>
      <w:r w:rsidRPr="006F4B07">
        <w:rPr>
          <w:rFonts w:ascii="Times New Roman" w:hAnsi="Times New Roman" w:cs="Times New Roman"/>
          <w:sz w:val="28"/>
          <w:szCs w:val="28"/>
        </w:rPr>
        <w:t>по каратэ;</w:t>
      </w:r>
    </w:p>
    <w:p w:rsidR="003B2730" w:rsidRPr="006F4B07" w:rsidRDefault="003B2730" w:rsidP="00A55CB8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B07">
        <w:rPr>
          <w:rFonts w:ascii="Times New Roman" w:hAnsi="Times New Roman" w:cs="Times New Roman"/>
          <w:sz w:val="28"/>
          <w:szCs w:val="28"/>
        </w:rPr>
        <w:t>отбор сильнейших спортсменов в списки кандидатов в спортивную сборную команду</w:t>
      </w:r>
      <w:r>
        <w:rPr>
          <w:rFonts w:ascii="Times New Roman" w:hAnsi="Times New Roman" w:cs="Times New Roman"/>
          <w:sz w:val="28"/>
          <w:szCs w:val="28"/>
        </w:rPr>
        <w:t xml:space="preserve"> Санкт-Петербурга и других регионов, участниц всероссийских соревнований </w:t>
      </w:r>
      <w:r w:rsidRPr="006F4B07">
        <w:rPr>
          <w:rFonts w:ascii="Times New Roman" w:hAnsi="Times New Roman" w:cs="Times New Roman"/>
          <w:sz w:val="28"/>
          <w:szCs w:val="28"/>
        </w:rPr>
        <w:t>по каратэ;</w:t>
      </w:r>
    </w:p>
    <w:p w:rsidR="003B2730" w:rsidRPr="006F4B07" w:rsidRDefault="003B2730" w:rsidP="00A55CB8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B07">
        <w:rPr>
          <w:rFonts w:ascii="Times New Roman" w:hAnsi="Times New Roman" w:cs="Times New Roman"/>
          <w:sz w:val="28"/>
          <w:szCs w:val="28"/>
        </w:rPr>
        <w:t>выполнение нормативов Единой Всероссийской спортивной классификации.</w:t>
      </w:r>
    </w:p>
    <w:p w:rsidR="003B2730" w:rsidRPr="006F4B07" w:rsidRDefault="003B2730" w:rsidP="00A55CB8">
      <w:pPr>
        <w:pStyle w:val="BodyText"/>
        <w:ind w:left="720"/>
        <w:rPr>
          <w:b/>
          <w:bCs/>
          <w:sz w:val="28"/>
          <w:szCs w:val="28"/>
        </w:rPr>
      </w:pPr>
    </w:p>
    <w:p w:rsidR="003B2730" w:rsidRDefault="003B2730" w:rsidP="00D7578D">
      <w:pPr>
        <w:pStyle w:val="BodyText"/>
        <w:ind w:left="720"/>
        <w:jc w:val="center"/>
        <w:rPr>
          <w:b/>
          <w:bCs/>
          <w:sz w:val="28"/>
          <w:szCs w:val="28"/>
        </w:rPr>
      </w:pPr>
      <w:r w:rsidRPr="006F4B07">
        <w:rPr>
          <w:b/>
          <w:bCs/>
          <w:sz w:val="28"/>
          <w:szCs w:val="28"/>
          <w:lang w:val="en-US"/>
        </w:rPr>
        <w:t>II</w:t>
      </w:r>
      <w:r w:rsidRPr="006F4B07">
        <w:rPr>
          <w:b/>
          <w:bCs/>
          <w:sz w:val="28"/>
          <w:szCs w:val="28"/>
        </w:rPr>
        <w:t>. МЕСТО И СРОКИ ПРОВЕДЕНИЯ</w:t>
      </w:r>
    </w:p>
    <w:p w:rsidR="003B2730" w:rsidRDefault="003B2730" w:rsidP="00D7578D">
      <w:pPr>
        <w:pStyle w:val="BodyText"/>
        <w:ind w:left="720"/>
        <w:jc w:val="center"/>
        <w:rPr>
          <w:b/>
          <w:bCs/>
          <w:sz w:val="28"/>
          <w:szCs w:val="28"/>
        </w:rPr>
      </w:pPr>
    </w:p>
    <w:p w:rsidR="003B2730" w:rsidRDefault="003B2730" w:rsidP="009737A2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7578D">
        <w:rPr>
          <w:sz w:val="28"/>
          <w:szCs w:val="28"/>
        </w:rPr>
        <w:t>Место проведения</w:t>
      </w:r>
      <w:r>
        <w:rPr>
          <w:sz w:val="28"/>
          <w:szCs w:val="28"/>
        </w:rPr>
        <w:t xml:space="preserve"> соревнований</w:t>
      </w:r>
      <w:r w:rsidRPr="00D7578D">
        <w:rPr>
          <w:sz w:val="28"/>
          <w:szCs w:val="28"/>
        </w:rPr>
        <w:t xml:space="preserve">: </w:t>
      </w:r>
      <w:r w:rsidRPr="00D7578D">
        <w:rPr>
          <w:noProof/>
          <w:sz w:val="28"/>
          <w:szCs w:val="28"/>
        </w:rPr>
        <w:t xml:space="preserve">г. </w:t>
      </w:r>
      <w:r>
        <w:rPr>
          <w:noProof/>
          <w:sz w:val="28"/>
          <w:szCs w:val="28"/>
        </w:rPr>
        <w:t>Санкт-Петербург, Загребский бульвар, д.28, Сортивный комплекс «КОМЕТА».</w:t>
      </w:r>
    </w:p>
    <w:p w:rsidR="003B2730" w:rsidRPr="006F4B07" w:rsidRDefault="003B2730" w:rsidP="00F54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B07">
        <w:rPr>
          <w:rFonts w:ascii="Times New Roman" w:hAnsi="Times New Roman" w:cs="Times New Roman"/>
          <w:sz w:val="28"/>
          <w:szCs w:val="28"/>
        </w:rPr>
        <w:t xml:space="preserve">Дата заезда делегаций: </w:t>
      </w:r>
      <w:r>
        <w:rPr>
          <w:rFonts w:ascii="Times New Roman" w:hAnsi="Times New Roman" w:cs="Times New Roman"/>
          <w:sz w:val="28"/>
          <w:szCs w:val="28"/>
        </w:rPr>
        <w:t>16 марта 2019</w:t>
      </w:r>
      <w:r w:rsidRPr="006F4B0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B2730" w:rsidRPr="006F4B07" w:rsidRDefault="003B2730" w:rsidP="00F54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B07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16-17</w:t>
      </w:r>
      <w:r w:rsidRPr="006F4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6F4B0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F4B0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B2730" w:rsidRDefault="003B2730" w:rsidP="00F54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B07">
        <w:rPr>
          <w:rFonts w:ascii="Times New Roman" w:hAnsi="Times New Roman" w:cs="Times New Roman"/>
          <w:sz w:val="28"/>
          <w:szCs w:val="28"/>
        </w:rPr>
        <w:t xml:space="preserve">Дата выезда делегаций: </w:t>
      </w:r>
      <w:r>
        <w:rPr>
          <w:rFonts w:ascii="Times New Roman" w:hAnsi="Times New Roman" w:cs="Times New Roman"/>
          <w:sz w:val="28"/>
          <w:szCs w:val="28"/>
        </w:rPr>
        <w:t>18 марта 2019 г.</w:t>
      </w:r>
    </w:p>
    <w:p w:rsidR="003B2730" w:rsidRDefault="003B2730" w:rsidP="00D75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730" w:rsidRDefault="003B2730" w:rsidP="00D75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730" w:rsidRDefault="003B2730" w:rsidP="00D75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730" w:rsidRPr="00D7578D" w:rsidRDefault="003B2730" w:rsidP="00D7578D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D7578D">
        <w:rPr>
          <w:rFonts w:ascii="Times New Roman" w:eastAsia="Times New Roman" w:hAnsi="Times New Roman" w:cs="Arial"/>
          <w:b/>
          <w:bCs/>
          <w:sz w:val="28"/>
          <w:szCs w:val="28"/>
        </w:rPr>
        <w:t>III. ОРГАНИЗАТОРЫ МЕРОПРИЯТИЯ</w:t>
      </w:r>
    </w:p>
    <w:p w:rsidR="003B2730" w:rsidRDefault="003B2730" w:rsidP="000654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3B2730" w:rsidRPr="00127910" w:rsidRDefault="003B2730" w:rsidP="00BF4891">
      <w:pPr>
        <w:spacing w:after="0" w:line="240" w:lineRule="auto"/>
        <w:ind w:left="19" w:firstLine="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8A5">
        <w:rPr>
          <w:rFonts w:ascii="Times New Roman" w:hAnsi="Times New Roman" w:cs="Times New Roman"/>
          <w:color w:val="000000"/>
          <w:sz w:val="28"/>
          <w:szCs w:val="28"/>
        </w:rPr>
        <w:t>Общее руководство проведе</w:t>
      </w:r>
      <w:r>
        <w:rPr>
          <w:rFonts w:ascii="Times New Roman" w:hAnsi="Times New Roman" w:cs="Times New Roman"/>
          <w:color w:val="000000"/>
          <w:sz w:val="28"/>
          <w:szCs w:val="28"/>
        </w:rPr>
        <w:t>нием соревнований осуществляет Региональная Общественная Организация «Спортивная федерация каратэ Санкт-Петербурга». Р</w:t>
      </w:r>
      <w:r w:rsidRPr="00CA5022">
        <w:rPr>
          <w:rFonts w:ascii="Times New Roman" w:hAnsi="Times New Roman" w:cs="Times New Roman"/>
          <w:color w:val="000000"/>
          <w:sz w:val="28"/>
          <w:szCs w:val="28"/>
        </w:rPr>
        <w:t>уководство организацией и проведением соревнований возлагается на 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A5022">
        <w:rPr>
          <w:rFonts w:ascii="Times New Roman" w:hAnsi="Times New Roman" w:cs="Times New Roman"/>
          <w:color w:val="000000"/>
          <w:sz w:val="28"/>
          <w:szCs w:val="28"/>
        </w:rPr>
        <w:t xml:space="preserve"> исполнительной власти в области физической культуры и  спорта муниципальных образований.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8A5">
        <w:rPr>
          <w:rFonts w:ascii="Times New Roman" w:hAnsi="Times New Roman" w:cs="Times New Roman"/>
          <w:color w:val="000000"/>
          <w:sz w:val="28"/>
          <w:szCs w:val="28"/>
        </w:rPr>
        <w:t>Непосредственное проведение соревнований возлагается на судейскую коллегию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РОО «Спортивная федерация каратэ Санкт-Петербурга».</w:t>
      </w:r>
    </w:p>
    <w:p w:rsidR="003B2730" w:rsidRPr="00127910" w:rsidRDefault="003B2730" w:rsidP="00BF4891">
      <w:pPr>
        <w:spacing w:after="0" w:line="240" w:lineRule="auto"/>
        <w:ind w:left="19" w:firstLine="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Главный судья соревнований – Крылков С.Е.</w:t>
      </w:r>
      <w:r w:rsidRPr="0012791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27910">
        <w:rPr>
          <w:rFonts w:ascii="Times New Roman" w:hAnsi="Times New Roman" w:cs="Times New Roman"/>
          <w:sz w:val="28"/>
          <w:szCs w:val="28"/>
        </w:rPr>
        <w:t xml:space="preserve">судья всероссийской </w:t>
      </w:r>
      <w:r w:rsidRPr="00F60415">
        <w:rPr>
          <w:rFonts w:ascii="Times New Roman" w:hAnsi="Times New Roman" w:cs="Times New Roman"/>
          <w:sz w:val="28"/>
          <w:szCs w:val="28"/>
        </w:rPr>
        <w:t>категории</w:t>
      </w:r>
      <w:r w:rsidRPr="0012791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B2730" w:rsidRDefault="003B2730" w:rsidP="00BF4891">
      <w:pPr>
        <w:spacing w:after="0" w:line="240" w:lineRule="auto"/>
        <w:ind w:left="19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секретарь соревнований</w:t>
      </w:r>
      <w:r w:rsidRPr="004F7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7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Кулигин Н.Н.</w:t>
      </w:r>
      <w:r w:rsidRPr="001279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910">
        <w:rPr>
          <w:rFonts w:ascii="Times New Roman" w:hAnsi="Times New Roman" w:cs="Times New Roman"/>
          <w:sz w:val="28"/>
          <w:szCs w:val="28"/>
        </w:rPr>
        <w:t xml:space="preserve">судья всероссийской </w:t>
      </w:r>
      <w:r w:rsidRPr="00F60415">
        <w:rPr>
          <w:rFonts w:ascii="Times New Roman" w:hAnsi="Times New Roman" w:cs="Times New Roman"/>
          <w:sz w:val="28"/>
          <w:szCs w:val="28"/>
        </w:rPr>
        <w:t>категории;</w:t>
      </w:r>
    </w:p>
    <w:p w:rsidR="003B2730" w:rsidRPr="00F60415" w:rsidRDefault="003B2730" w:rsidP="00BF4891">
      <w:pPr>
        <w:spacing w:after="0" w:line="240" w:lineRule="auto"/>
        <w:ind w:left="19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врач соревнований - </w:t>
      </w:r>
      <w:r w:rsidRPr="009E31F8">
        <w:rPr>
          <w:rFonts w:ascii="Times New Roman" w:hAnsi="Times New Roman" w:cs="Times New Roman"/>
          <w:sz w:val="28"/>
          <w:szCs w:val="28"/>
        </w:rPr>
        <w:t>Ахалая Л.М.;</w:t>
      </w:r>
    </w:p>
    <w:p w:rsidR="003B2730" w:rsidRPr="00BB08A5" w:rsidRDefault="003B2730" w:rsidP="00BF4891">
      <w:pPr>
        <w:spacing w:after="0" w:line="240" w:lineRule="auto"/>
        <w:ind w:left="19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BB08A5">
        <w:rPr>
          <w:rFonts w:ascii="Times New Roman" w:hAnsi="Times New Roman" w:cs="Times New Roman"/>
          <w:sz w:val="28"/>
          <w:szCs w:val="28"/>
        </w:rPr>
        <w:t xml:space="preserve">Председатель оргкомитета </w:t>
      </w:r>
      <w:r>
        <w:rPr>
          <w:rFonts w:ascii="Times New Roman" w:hAnsi="Times New Roman" w:cs="Times New Roman"/>
          <w:sz w:val="28"/>
          <w:szCs w:val="28"/>
        </w:rPr>
        <w:t xml:space="preserve"> - Криваковский С.В.;</w:t>
      </w:r>
    </w:p>
    <w:p w:rsidR="003B2730" w:rsidRPr="00127910" w:rsidRDefault="003B2730" w:rsidP="00BF4891">
      <w:pPr>
        <w:spacing w:after="0" w:line="240" w:lineRule="auto"/>
        <w:ind w:left="19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BB08A5">
        <w:rPr>
          <w:rFonts w:ascii="Times New Roman" w:hAnsi="Times New Roman" w:cs="Times New Roman"/>
          <w:sz w:val="28"/>
          <w:szCs w:val="28"/>
        </w:rPr>
        <w:t xml:space="preserve">Комендант соревнований </w:t>
      </w:r>
      <w:r>
        <w:rPr>
          <w:rFonts w:ascii="Times New Roman" w:hAnsi="Times New Roman" w:cs="Times New Roman"/>
          <w:sz w:val="28"/>
          <w:szCs w:val="28"/>
        </w:rPr>
        <w:t>– Дранник С.А.</w:t>
      </w:r>
    </w:p>
    <w:p w:rsidR="003B2730" w:rsidRPr="006F4B07" w:rsidRDefault="003B2730" w:rsidP="00A55CB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B2730" w:rsidRPr="006F4B07" w:rsidRDefault="003B2730" w:rsidP="00A55C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6F4B07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IV</w:t>
      </w:r>
      <w:r w:rsidRPr="006F4B07">
        <w:rPr>
          <w:rFonts w:ascii="Times New Roman" w:hAnsi="Times New Roman" w:cs="Times New Roman"/>
          <w:b/>
          <w:bCs/>
          <w:noProof/>
          <w:sz w:val="28"/>
          <w:szCs w:val="28"/>
        </w:rPr>
        <w:t>. ТРЕБОВАНИЯ К УЧАСТНИКАМ И УСЛОВИЯ ИХ ДОПУСКА</w:t>
      </w:r>
    </w:p>
    <w:p w:rsidR="003B2730" w:rsidRPr="006F4B07" w:rsidRDefault="003B2730" w:rsidP="00A55C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3B2730" w:rsidRPr="006F4B07" w:rsidRDefault="003B2730" w:rsidP="00065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F4B07">
        <w:rPr>
          <w:rFonts w:ascii="TimesNewRomanPSMT" w:hAnsi="TimesNewRomanPSMT" w:cs="TimesNewRomanPSMT"/>
          <w:color w:val="000000"/>
          <w:sz w:val="28"/>
          <w:szCs w:val="28"/>
        </w:rPr>
        <w:t>1. Состав делегации:</w:t>
      </w:r>
    </w:p>
    <w:p w:rsidR="003B2730" w:rsidRPr="006F4B07" w:rsidRDefault="003B2730" w:rsidP="00065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F4B07">
        <w:rPr>
          <w:rFonts w:ascii="TimesNewRomanPSMT" w:hAnsi="TimesNewRomanPSMT" w:cs="TimesNewRomanPSMT"/>
          <w:color w:val="000000"/>
          <w:sz w:val="28"/>
          <w:szCs w:val="28"/>
        </w:rPr>
        <w:t>- глава делегации - официальный представитель команды (1 чел.);</w:t>
      </w:r>
    </w:p>
    <w:p w:rsidR="003B2730" w:rsidRPr="006F4B07" w:rsidRDefault="003B2730" w:rsidP="00065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F4B07">
        <w:rPr>
          <w:rFonts w:ascii="TimesNewRomanPSMT" w:hAnsi="TimesNewRomanPSMT" w:cs="TimesNewRomanPSMT"/>
          <w:color w:val="000000"/>
          <w:sz w:val="28"/>
          <w:szCs w:val="28"/>
        </w:rPr>
        <w:t>- тренеры (количество согласно ОП ФКР);</w:t>
      </w:r>
    </w:p>
    <w:p w:rsidR="003B2730" w:rsidRPr="006F4B07" w:rsidRDefault="003B2730" w:rsidP="00065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F4B07">
        <w:rPr>
          <w:rFonts w:ascii="TimesNewRomanPSMT" w:hAnsi="TimesNewRomanPSMT" w:cs="TimesNewRomanPSMT"/>
          <w:color w:val="000000"/>
          <w:sz w:val="28"/>
          <w:szCs w:val="28"/>
        </w:rPr>
        <w:t>- судьи (не менее одного аттестованного судьи всероссийской категории);</w:t>
      </w:r>
    </w:p>
    <w:p w:rsidR="003B2730" w:rsidRPr="006F4B07" w:rsidRDefault="003B2730" w:rsidP="00065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F4B07">
        <w:rPr>
          <w:rFonts w:ascii="TimesNewRomanPSMT" w:hAnsi="TimesNewRomanPSMT" w:cs="TimesNewRomanPSMT"/>
          <w:color w:val="000000"/>
          <w:sz w:val="28"/>
          <w:szCs w:val="28"/>
        </w:rPr>
        <w:t>- спортсмены.</w:t>
      </w:r>
    </w:p>
    <w:p w:rsidR="003B2730" w:rsidRPr="006F4B07" w:rsidRDefault="003B2730" w:rsidP="00065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F4B07">
        <w:rPr>
          <w:rFonts w:ascii="TimesNewRomanPSMT" w:hAnsi="TimesNewRomanPSMT" w:cs="TimesNewRomanPSMT"/>
          <w:color w:val="000000"/>
          <w:sz w:val="28"/>
          <w:szCs w:val="28"/>
        </w:rPr>
        <w:t>2. К участию в личных видах программы спортивных соревнований в весовых категориях и в командных соревнованиях допускаются спортсмены не моложе 18 лет; в соревнованиях по ката, ката-группы – не моложе 16 лет.</w:t>
      </w:r>
    </w:p>
    <w:p w:rsidR="003B2730" w:rsidRPr="006F4B07" w:rsidRDefault="003B2730" w:rsidP="00065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F4B07">
        <w:rPr>
          <w:rFonts w:ascii="TimesNewRomanPSMT" w:hAnsi="TimesNewRomanPSMT" w:cs="TimesNewRomanPSMT"/>
          <w:color w:val="000000"/>
          <w:sz w:val="28"/>
          <w:szCs w:val="28"/>
        </w:rPr>
        <w:t>3. К участию в соревнованиях допускаются спортсмены, имеющие действующую индивидуальную карточку спортсмена ФКР (ID card), либо международную карту SportsID WKF.</w:t>
      </w:r>
    </w:p>
    <w:p w:rsidR="003B2730" w:rsidRPr="006F4B07" w:rsidRDefault="003B2730" w:rsidP="00065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F4B07">
        <w:rPr>
          <w:rFonts w:ascii="TimesNewRomanPSMT" w:hAnsi="TimesNewRomanPSMT" w:cs="TimesNewRomanPSMT"/>
          <w:color w:val="000000"/>
          <w:sz w:val="28"/>
          <w:szCs w:val="28"/>
        </w:rPr>
        <w:t>4. К участию в соревнованиях в весовых категориях допускаются спортсмены, имеющие индивидуальные средства защиты, определяемые Правилами WKF (см. приложение №2).</w:t>
      </w:r>
    </w:p>
    <w:p w:rsidR="003B2730" w:rsidRPr="006F4B07" w:rsidRDefault="003B2730" w:rsidP="00065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F4B07">
        <w:rPr>
          <w:rFonts w:ascii="TimesNewRomanPSMT" w:hAnsi="TimesNewRomanPSMT" w:cs="TimesNewRomanPSMT"/>
          <w:color w:val="000000"/>
          <w:sz w:val="28"/>
          <w:szCs w:val="28"/>
        </w:rPr>
        <w:t>Наличие ПРОТЕКТОРА ТЕЛА – ОБЯЗАТЕЛЬНО!</w:t>
      </w:r>
    </w:p>
    <w:p w:rsidR="003B2730" w:rsidRPr="006F4B07" w:rsidRDefault="003B2730" w:rsidP="00065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F4B07">
        <w:rPr>
          <w:rFonts w:ascii="TimesNewRomanPSMT" w:hAnsi="TimesNewRomanPSMT" w:cs="TimesNewRomanPSMT"/>
          <w:color w:val="000000"/>
          <w:sz w:val="28"/>
          <w:szCs w:val="28"/>
        </w:rPr>
        <w:t xml:space="preserve">5. К участию в соревнованиях допускаются спортсмены со спортивной квалификацией не ниже </w:t>
      </w:r>
      <w:r>
        <w:rPr>
          <w:rFonts w:ascii="TimesNewRomanPSMT" w:hAnsi="TimesNewRomanPSMT" w:cs="TimesNewRomanPSMT"/>
          <w:color w:val="000000"/>
          <w:sz w:val="28"/>
          <w:szCs w:val="28"/>
        </w:rPr>
        <w:t>1</w:t>
      </w:r>
      <w:r w:rsidRPr="006F4B07">
        <w:rPr>
          <w:rFonts w:ascii="TimesNewRomanPSMT" w:hAnsi="TimesNewRomanPSMT" w:cs="TimesNewRomanPSMT"/>
          <w:color w:val="000000"/>
          <w:sz w:val="28"/>
          <w:szCs w:val="28"/>
        </w:rPr>
        <w:t>-го спортивного разряда.</w:t>
      </w:r>
    </w:p>
    <w:p w:rsidR="003B2730" w:rsidRPr="006F4B07" w:rsidRDefault="003B2730" w:rsidP="00065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6. Квота в личных и командных соревновательных категориях отсутствует</w:t>
      </w:r>
      <w:r w:rsidRPr="00D7578D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3B2730" w:rsidRPr="00D7578D" w:rsidRDefault="003B2730" w:rsidP="00DB32F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B07">
        <w:rPr>
          <w:rFonts w:ascii="Times New Roman" w:hAnsi="Times New Roman" w:cs="Times New Roman"/>
          <w:sz w:val="28"/>
          <w:szCs w:val="28"/>
        </w:rPr>
        <w:t xml:space="preserve">7. Возраст участников </w:t>
      </w:r>
      <w:r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Pr="00D7578D">
        <w:rPr>
          <w:rFonts w:ascii="Times New Roman" w:hAnsi="Times New Roman" w:cs="Times New Roman"/>
          <w:sz w:val="28"/>
          <w:szCs w:val="28"/>
        </w:rPr>
        <w:t>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78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02 февраля 2019</w:t>
      </w:r>
      <w:r w:rsidRPr="00D7578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B2730" w:rsidRDefault="003B2730" w:rsidP="00D7578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8D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Дисциплины. </w:t>
      </w:r>
    </w:p>
    <w:p w:rsidR="003B2730" w:rsidRPr="006F4B07" w:rsidRDefault="003B2730" w:rsidP="00D7578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Pr="00D7578D">
        <w:rPr>
          <w:rFonts w:ascii="Times New Roman" w:hAnsi="Times New Roman" w:cs="Times New Roman"/>
          <w:sz w:val="28"/>
          <w:szCs w:val="28"/>
        </w:rPr>
        <w:t>Весовые категории: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2"/>
        <w:gridCol w:w="4676"/>
      </w:tblGrid>
      <w:tr w:rsidR="003B2730" w:rsidRPr="00360B6C">
        <w:trPr>
          <w:trHeight w:val="299"/>
        </w:trPr>
        <w:tc>
          <w:tcPr>
            <w:tcW w:w="4952" w:type="dxa"/>
          </w:tcPr>
          <w:p w:rsidR="003B2730" w:rsidRPr="00360B6C" w:rsidRDefault="003B2730" w:rsidP="0036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6C">
              <w:rPr>
                <w:rFonts w:ascii="Times New Roman" w:hAnsi="Times New Roman" w:cs="Times New Roman"/>
                <w:sz w:val="28"/>
                <w:szCs w:val="28"/>
              </w:rPr>
              <w:t>Мужчины 18 лет и ст.</w:t>
            </w:r>
          </w:p>
        </w:tc>
        <w:tc>
          <w:tcPr>
            <w:tcW w:w="4676" w:type="dxa"/>
          </w:tcPr>
          <w:p w:rsidR="003B2730" w:rsidRPr="00360B6C" w:rsidRDefault="003B2730" w:rsidP="0036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6C">
              <w:rPr>
                <w:rFonts w:ascii="Times New Roman" w:hAnsi="Times New Roman" w:cs="Times New Roman"/>
                <w:sz w:val="28"/>
                <w:szCs w:val="28"/>
              </w:rPr>
              <w:t>Женщины 18 лет и ст.</w:t>
            </w:r>
          </w:p>
        </w:tc>
      </w:tr>
      <w:tr w:rsidR="003B2730" w:rsidRPr="00360B6C">
        <w:tc>
          <w:tcPr>
            <w:tcW w:w="4952" w:type="dxa"/>
          </w:tcPr>
          <w:p w:rsidR="003B2730" w:rsidRPr="00360B6C" w:rsidRDefault="003B2730" w:rsidP="0036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6C">
              <w:rPr>
                <w:rFonts w:ascii="Times New Roman" w:hAnsi="Times New Roman" w:cs="Times New Roman"/>
                <w:sz w:val="28"/>
                <w:szCs w:val="28"/>
              </w:rPr>
              <w:t>60 кг, 67 кг, 75 кг, 84 кг, 84+ кг</w:t>
            </w:r>
          </w:p>
        </w:tc>
        <w:tc>
          <w:tcPr>
            <w:tcW w:w="4676" w:type="dxa"/>
          </w:tcPr>
          <w:p w:rsidR="003B2730" w:rsidRPr="00360B6C" w:rsidRDefault="003B2730" w:rsidP="0036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6C">
              <w:rPr>
                <w:rFonts w:ascii="Times New Roman" w:hAnsi="Times New Roman" w:cs="Times New Roman"/>
                <w:sz w:val="28"/>
                <w:szCs w:val="28"/>
              </w:rPr>
              <w:t>50 кг, 55 кг, 61 кг, 68 кг,68+ кг</w:t>
            </w:r>
          </w:p>
        </w:tc>
      </w:tr>
      <w:tr w:rsidR="003B2730" w:rsidRPr="00360B6C">
        <w:tc>
          <w:tcPr>
            <w:tcW w:w="4952" w:type="dxa"/>
          </w:tcPr>
          <w:p w:rsidR="003B2730" w:rsidRPr="00360B6C" w:rsidRDefault="003B2730" w:rsidP="0036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6C">
              <w:rPr>
                <w:rFonts w:ascii="Times New Roman" w:hAnsi="Times New Roman" w:cs="Times New Roman"/>
                <w:sz w:val="28"/>
                <w:szCs w:val="28"/>
              </w:rPr>
              <w:t>Юниоры 16-17 лет</w:t>
            </w:r>
          </w:p>
        </w:tc>
        <w:tc>
          <w:tcPr>
            <w:tcW w:w="4676" w:type="dxa"/>
          </w:tcPr>
          <w:p w:rsidR="003B2730" w:rsidRPr="00360B6C" w:rsidRDefault="003B2730" w:rsidP="0036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6C">
              <w:rPr>
                <w:rFonts w:ascii="Times New Roman" w:hAnsi="Times New Roman" w:cs="Times New Roman"/>
                <w:sz w:val="28"/>
                <w:szCs w:val="28"/>
              </w:rPr>
              <w:t>Юниорки 16-17 лет</w:t>
            </w:r>
          </w:p>
        </w:tc>
      </w:tr>
      <w:tr w:rsidR="003B2730" w:rsidRPr="00360B6C">
        <w:tc>
          <w:tcPr>
            <w:tcW w:w="4952" w:type="dxa"/>
          </w:tcPr>
          <w:p w:rsidR="003B2730" w:rsidRPr="00360B6C" w:rsidRDefault="003B2730" w:rsidP="0036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6C">
              <w:rPr>
                <w:rFonts w:ascii="Times New Roman" w:hAnsi="Times New Roman" w:cs="Times New Roman"/>
                <w:sz w:val="28"/>
                <w:szCs w:val="28"/>
              </w:rPr>
              <w:t>55 кг 61 кг, 68 кг, 76 кг, 76+ кг</w:t>
            </w:r>
          </w:p>
        </w:tc>
        <w:tc>
          <w:tcPr>
            <w:tcW w:w="4676" w:type="dxa"/>
          </w:tcPr>
          <w:p w:rsidR="003B2730" w:rsidRPr="00360B6C" w:rsidRDefault="003B2730" w:rsidP="0036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6C">
              <w:rPr>
                <w:rFonts w:ascii="Times New Roman" w:hAnsi="Times New Roman" w:cs="Times New Roman"/>
                <w:sz w:val="28"/>
                <w:szCs w:val="28"/>
              </w:rPr>
              <w:t>48 кг, 53 кг, 59 кг, 59+ кг</w:t>
            </w:r>
          </w:p>
        </w:tc>
      </w:tr>
      <w:tr w:rsidR="003B2730" w:rsidRPr="00360B6C">
        <w:tc>
          <w:tcPr>
            <w:tcW w:w="4952" w:type="dxa"/>
          </w:tcPr>
          <w:p w:rsidR="003B2730" w:rsidRPr="00360B6C" w:rsidRDefault="003B2730" w:rsidP="0036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6C">
              <w:rPr>
                <w:rFonts w:ascii="Times New Roman" w:hAnsi="Times New Roman" w:cs="Times New Roman"/>
                <w:sz w:val="28"/>
                <w:szCs w:val="28"/>
              </w:rPr>
              <w:t>Юноши 14-15 лет</w:t>
            </w:r>
          </w:p>
        </w:tc>
        <w:tc>
          <w:tcPr>
            <w:tcW w:w="4676" w:type="dxa"/>
          </w:tcPr>
          <w:p w:rsidR="003B2730" w:rsidRPr="00360B6C" w:rsidRDefault="003B2730" w:rsidP="0036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6C">
              <w:rPr>
                <w:rFonts w:ascii="Times New Roman" w:hAnsi="Times New Roman" w:cs="Times New Roman"/>
                <w:sz w:val="28"/>
                <w:szCs w:val="28"/>
              </w:rPr>
              <w:t>Девушки 14-15 лет</w:t>
            </w:r>
          </w:p>
        </w:tc>
      </w:tr>
      <w:tr w:rsidR="003B2730" w:rsidRPr="00360B6C">
        <w:tc>
          <w:tcPr>
            <w:tcW w:w="4952" w:type="dxa"/>
          </w:tcPr>
          <w:p w:rsidR="003B2730" w:rsidRPr="00360B6C" w:rsidRDefault="003B2730" w:rsidP="0036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6C">
              <w:rPr>
                <w:rFonts w:ascii="Times New Roman" w:hAnsi="Times New Roman" w:cs="Times New Roman"/>
                <w:sz w:val="28"/>
                <w:szCs w:val="28"/>
              </w:rPr>
              <w:t>52 кг, 57 кг, 63 кг, 70 кг, 70+ кг</w:t>
            </w:r>
          </w:p>
        </w:tc>
        <w:tc>
          <w:tcPr>
            <w:tcW w:w="4676" w:type="dxa"/>
          </w:tcPr>
          <w:p w:rsidR="003B2730" w:rsidRPr="00360B6C" w:rsidRDefault="003B2730" w:rsidP="0036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 кг, -54 кг, +54 кг</w:t>
            </w:r>
          </w:p>
        </w:tc>
      </w:tr>
      <w:tr w:rsidR="003B2730" w:rsidRPr="00360B6C">
        <w:tc>
          <w:tcPr>
            <w:tcW w:w="4952" w:type="dxa"/>
          </w:tcPr>
          <w:p w:rsidR="003B2730" w:rsidRPr="00360B6C" w:rsidRDefault="003B2730" w:rsidP="0036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6C">
              <w:rPr>
                <w:rFonts w:ascii="Times New Roman" w:hAnsi="Times New Roman" w:cs="Times New Roman"/>
                <w:sz w:val="28"/>
                <w:szCs w:val="28"/>
              </w:rPr>
              <w:t>Юноши 12-13 лет</w:t>
            </w:r>
          </w:p>
        </w:tc>
        <w:tc>
          <w:tcPr>
            <w:tcW w:w="4676" w:type="dxa"/>
          </w:tcPr>
          <w:p w:rsidR="003B2730" w:rsidRPr="00360B6C" w:rsidRDefault="003B2730" w:rsidP="0036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6C">
              <w:rPr>
                <w:rFonts w:ascii="Times New Roman" w:hAnsi="Times New Roman" w:cs="Times New Roman"/>
                <w:sz w:val="28"/>
                <w:szCs w:val="28"/>
              </w:rPr>
              <w:t>Девушки 12-13 лет</w:t>
            </w:r>
          </w:p>
        </w:tc>
      </w:tr>
      <w:tr w:rsidR="003B2730" w:rsidRPr="00360B6C">
        <w:tc>
          <w:tcPr>
            <w:tcW w:w="4952" w:type="dxa"/>
          </w:tcPr>
          <w:p w:rsidR="003B2730" w:rsidRPr="00360B6C" w:rsidRDefault="003B2730" w:rsidP="0036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6C">
              <w:rPr>
                <w:rFonts w:ascii="Times New Roman" w:hAnsi="Times New Roman" w:cs="Times New Roman"/>
                <w:sz w:val="28"/>
                <w:szCs w:val="28"/>
              </w:rPr>
              <w:t>-40 кг, -45 кг, -50 кг, -55 кг, +55 кг.</w:t>
            </w:r>
          </w:p>
        </w:tc>
        <w:tc>
          <w:tcPr>
            <w:tcW w:w="4676" w:type="dxa"/>
          </w:tcPr>
          <w:p w:rsidR="003B2730" w:rsidRPr="00360B6C" w:rsidRDefault="003B2730" w:rsidP="0036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0B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-42 кг, -47 кг, +47 кг</w:t>
            </w:r>
          </w:p>
        </w:tc>
      </w:tr>
    </w:tbl>
    <w:p w:rsidR="003B2730" w:rsidRPr="00D7578D" w:rsidRDefault="003B2730" w:rsidP="00DB6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730" w:rsidRPr="00D7578D" w:rsidRDefault="003B2730" w:rsidP="00DB32F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r w:rsidRPr="00D7578D">
        <w:rPr>
          <w:rFonts w:ascii="Times New Roman" w:hAnsi="Times New Roman" w:cs="Times New Roman"/>
          <w:sz w:val="28"/>
          <w:szCs w:val="28"/>
        </w:rPr>
        <w:t>. Ката и ката-группа:</w:t>
      </w:r>
    </w:p>
    <w:p w:rsidR="003B2730" w:rsidRPr="006F4B07" w:rsidRDefault="003B2730" w:rsidP="00DB3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8D">
        <w:rPr>
          <w:rFonts w:ascii="Times New Roman" w:hAnsi="Times New Roman" w:cs="Times New Roman"/>
          <w:sz w:val="28"/>
          <w:szCs w:val="28"/>
        </w:rPr>
        <w:t>ката (мужчины</w:t>
      </w:r>
      <w:r>
        <w:rPr>
          <w:rFonts w:ascii="Times New Roman" w:hAnsi="Times New Roman" w:cs="Times New Roman"/>
          <w:sz w:val="28"/>
          <w:szCs w:val="28"/>
        </w:rPr>
        <w:t>, юниоры, юноши</w:t>
      </w:r>
      <w:r w:rsidRPr="00D7578D">
        <w:rPr>
          <w:rFonts w:ascii="Times New Roman" w:hAnsi="Times New Roman" w:cs="Times New Roman"/>
          <w:sz w:val="28"/>
          <w:szCs w:val="28"/>
        </w:rPr>
        <w:t>), ката (женщины</w:t>
      </w:r>
      <w:r>
        <w:rPr>
          <w:rFonts w:ascii="Times New Roman" w:hAnsi="Times New Roman" w:cs="Times New Roman"/>
          <w:sz w:val="28"/>
          <w:szCs w:val="28"/>
        </w:rPr>
        <w:t xml:space="preserve">, юниорки, девушки), </w:t>
      </w:r>
      <w:r w:rsidRPr="006F4B07">
        <w:rPr>
          <w:rFonts w:ascii="Times New Roman" w:hAnsi="Times New Roman" w:cs="Times New Roman"/>
          <w:sz w:val="28"/>
          <w:szCs w:val="28"/>
        </w:rPr>
        <w:t>ката-группы (мужчины</w:t>
      </w:r>
      <w:r>
        <w:rPr>
          <w:rFonts w:ascii="Times New Roman" w:hAnsi="Times New Roman" w:cs="Times New Roman"/>
          <w:sz w:val="28"/>
          <w:szCs w:val="28"/>
        </w:rPr>
        <w:t>, юниоры, юноши</w:t>
      </w:r>
      <w:r w:rsidRPr="006F4B07">
        <w:rPr>
          <w:rFonts w:ascii="Times New Roman" w:hAnsi="Times New Roman" w:cs="Times New Roman"/>
          <w:sz w:val="28"/>
          <w:szCs w:val="28"/>
        </w:rPr>
        <w:t>), ката-группы (женщины</w:t>
      </w:r>
      <w:r>
        <w:rPr>
          <w:rFonts w:ascii="Times New Roman" w:hAnsi="Times New Roman" w:cs="Times New Roman"/>
          <w:sz w:val="28"/>
          <w:szCs w:val="28"/>
        </w:rPr>
        <w:t>, юниорки, девушки</w:t>
      </w:r>
      <w:r w:rsidRPr="006F4B07">
        <w:rPr>
          <w:rFonts w:ascii="Times New Roman" w:hAnsi="Times New Roman" w:cs="Times New Roman"/>
          <w:sz w:val="28"/>
          <w:szCs w:val="28"/>
        </w:rPr>
        <w:t>).</w:t>
      </w:r>
    </w:p>
    <w:p w:rsidR="003B2730" w:rsidRPr="006F4B07" w:rsidRDefault="003B2730" w:rsidP="007C0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730" w:rsidRPr="006F4B07" w:rsidRDefault="003B2730" w:rsidP="00DB32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6F4B07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V</w:t>
      </w:r>
      <w:r w:rsidRPr="006F4B07">
        <w:rPr>
          <w:rFonts w:ascii="Times New Roman" w:hAnsi="Times New Roman" w:cs="Times New Roman"/>
          <w:b/>
          <w:bCs/>
          <w:noProof/>
          <w:sz w:val="28"/>
          <w:szCs w:val="28"/>
        </w:rPr>
        <w:t>. СРОКИ РЕГИСТРАЦИИ</w:t>
      </w:r>
    </w:p>
    <w:p w:rsidR="003B2730" w:rsidRPr="006F4B07" w:rsidRDefault="003B2730" w:rsidP="00D7578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Pr="006F4B07">
        <w:rPr>
          <w:rFonts w:ascii="TimesNewRomanPSMT" w:hAnsi="TimesNewRomanPSMT" w:cs="TimesNewRomanPSMT"/>
          <w:color w:val="000000"/>
          <w:sz w:val="28"/>
          <w:szCs w:val="28"/>
        </w:rPr>
        <w:t xml:space="preserve">1. </w:t>
      </w:r>
      <w:r>
        <w:rPr>
          <w:rFonts w:ascii="TimesNewRomanPSMT" w:hAnsi="TimesNewRomanPSMT" w:cs="TimesNewRomanPSMT"/>
          <w:color w:val="000000"/>
          <w:sz w:val="28"/>
          <w:szCs w:val="28"/>
        </w:rPr>
        <w:t>Р</w:t>
      </w:r>
      <w:r w:rsidRPr="006F4B07">
        <w:rPr>
          <w:rFonts w:ascii="TimesNewRomanPSMT" w:hAnsi="TimesNewRomanPSMT" w:cs="TimesNewRomanPSMT"/>
          <w:color w:val="000000"/>
          <w:sz w:val="28"/>
          <w:szCs w:val="28"/>
        </w:rPr>
        <w:t>егистрация участников, тренеров, судей, официальных лиц будет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F4B07">
        <w:rPr>
          <w:rFonts w:ascii="TimesNewRomanPSMT" w:hAnsi="TimesNewRomanPSMT" w:cs="TimesNewRomanPSMT"/>
          <w:color w:val="000000"/>
          <w:sz w:val="28"/>
          <w:szCs w:val="28"/>
        </w:rPr>
        <w:t xml:space="preserve">доступна </w:t>
      </w:r>
      <w:r>
        <w:rPr>
          <w:rFonts w:ascii="TimesNewRomanPSMT" w:hAnsi="TimesNewRomanPSMT" w:cs="TimesNewRomanPSMT"/>
          <w:color w:val="000000"/>
          <w:sz w:val="28"/>
          <w:szCs w:val="28"/>
        </w:rPr>
        <w:t>до 03 марта 2019</w:t>
      </w:r>
      <w:r w:rsidRPr="006F4B07">
        <w:rPr>
          <w:rFonts w:ascii="TimesNewRomanPSMT" w:hAnsi="TimesNewRomanPSMT" w:cs="TimesNewRomanPSMT"/>
          <w:color w:val="000000"/>
          <w:sz w:val="28"/>
          <w:szCs w:val="28"/>
        </w:rPr>
        <w:t xml:space="preserve"> года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. </w:t>
      </w:r>
      <w:r w:rsidRPr="006F4B07">
        <w:rPr>
          <w:rFonts w:ascii="TimesNewRomanPSMT" w:hAnsi="TimesNewRomanPSMT" w:cs="TimesNewRomanPSMT"/>
          <w:color w:val="000000"/>
          <w:sz w:val="28"/>
          <w:szCs w:val="28"/>
        </w:rPr>
        <w:t>Ответственность за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F4B07">
        <w:rPr>
          <w:rFonts w:ascii="TimesNewRomanPSMT" w:hAnsi="TimesNewRomanPSMT" w:cs="TimesNewRomanPSMT"/>
          <w:color w:val="000000"/>
          <w:sz w:val="28"/>
          <w:szCs w:val="28"/>
        </w:rPr>
        <w:t>конфиденциальность личных данных лежит на региональной федерации каратэ.</w:t>
      </w:r>
    </w:p>
    <w:p w:rsidR="003B2730" w:rsidRPr="006F4B07" w:rsidRDefault="003B2730" w:rsidP="00BF71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Pr="006F4B07">
        <w:rPr>
          <w:rFonts w:ascii="TimesNewRomanPSMT" w:hAnsi="TimesNewRomanPSMT" w:cs="TimesNewRomanPSMT"/>
          <w:color w:val="000000"/>
          <w:sz w:val="28"/>
          <w:szCs w:val="28"/>
        </w:rPr>
        <w:t xml:space="preserve">По всем вопросам, связанным с регистрацией, обращаться на электронную почту </w:t>
      </w:r>
      <w:r w:rsidRPr="006F4B07">
        <w:rPr>
          <w:rFonts w:ascii="TimesNewRomanPSMT" w:hAnsi="TimesNewRomanPSMT" w:cs="TimesNewRomanPSMT"/>
          <w:color w:val="0000FF"/>
          <w:sz w:val="28"/>
          <w:szCs w:val="28"/>
        </w:rPr>
        <w:t>karatewkf</w:t>
      </w:r>
      <w:r>
        <w:rPr>
          <w:rFonts w:ascii="TimesNewRomanPSMT" w:hAnsi="TimesNewRomanPSMT" w:cs="TimesNewRomanPSMT"/>
          <w:color w:val="0000FF"/>
          <w:sz w:val="28"/>
          <w:szCs w:val="28"/>
        </w:rPr>
        <w:t>.</w:t>
      </w:r>
      <w:r>
        <w:rPr>
          <w:rFonts w:ascii="TimesNewRomanPSMT" w:hAnsi="TimesNewRomanPSMT" w:cs="TimesNewRomanPSMT"/>
          <w:color w:val="0000FF"/>
          <w:sz w:val="28"/>
          <w:szCs w:val="28"/>
          <w:lang w:val="en-US"/>
        </w:rPr>
        <w:t>spb</w:t>
      </w:r>
      <w:r w:rsidRPr="006F4B07">
        <w:rPr>
          <w:rFonts w:ascii="TimesNewRomanPSMT" w:hAnsi="TimesNewRomanPSMT" w:cs="TimesNewRomanPSMT"/>
          <w:color w:val="0000FF"/>
          <w:sz w:val="28"/>
          <w:szCs w:val="28"/>
        </w:rPr>
        <w:t>@</w:t>
      </w:r>
      <w:r>
        <w:rPr>
          <w:rFonts w:ascii="TimesNewRomanPSMT" w:hAnsi="TimesNewRomanPSMT" w:cs="TimesNewRomanPSMT"/>
          <w:color w:val="0000FF"/>
          <w:sz w:val="28"/>
          <w:szCs w:val="28"/>
          <w:lang w:val="en-US"/>
        </w:rPr>
        <w:t>gmail</w:t>
      </w:r>
      <w:r w:rsidRPr="006F4B07">
        <w:rPr>
          <w:rFonts w:ascii="TimesNewRomanPSMT" w:hAnsi="TimesNewRomanPSMT" w:cs="TimesNewRomanPSMT"/>
          <w:color w:val="0000FF"/>
          <w:sz w:val="28"/>
          <w:szCs w:val="28"/>
        </w:rPr>
        <w:t>.</w:t>
      </w:r>
      <w:r>
        <w:rPr>
          <w:rFonts w:ascii="TimesNewRomanPSMT" w:hAnsi="TimesNewRomanPSMT" w:cs="TimesNewRomanPSMT"/>
          <w:color w:val="0000FF"/>
          <w:sz w:val="28"/>
          <w:szCs w:val="28"/>
          <w:lang w:val="en-US"/>
        </w:rPr>
        <w:t>com</w:t>
      </w:r>
      <w:r w:rsidRPr="006F4B07">
        <w:rPr>
          <w:rFonts w:ascii="TimesNewRomanPSMT" w:hAnsi="TimesNewRomanPSMT" w:cs="TimesNewRomanPSMT"/>
          <w:color w:val="000000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Кулигин </w:t>
      </w:r>
      <w:r w:rsidRPr="006F4B07">
        <w:rPr>
          <w:rFonts w:ascii="TimesNewRomanPSMT" w:hAnsi="TimesNewRomanPSMT" w:cs="TimesNewRomanPSMT"/>
          <w:color w:val="000000"/>
          <w:sz w:val="28"/>
          <w:szCs w:val="28"/>
        </w:rPr>
        <w:t>Н.</w:t>
      </w:r>
      <w:r>
        <w:rPr>
          <w:rFonts w:ascii="TimesNewRomanPSMT" w:hAnsi="TimesNewRomanPSMT" w:cs="TimesNewRomanPSMT"/>
          <w:color w:val="000000"/>
          <w:sz w:val="28"/>
          <w:szCs w:val="28"/>
        </w:rPr>
        <w:t>Н</w:t>
      </w:r>
      <w:r w:rsidRPr="006F4B07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3B2730" w:rsidRPr="00D7578D" w:rsidRDefault="003B2730" w:rsidP="00DB32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Pr="006F4B07">
        <w:rPr>
          <w:rFonts w:ascii="TimesNewRomanPSMT" w:hAnsi="TimesNewRomanPSMT" w:cs="TimesNewRomanPSMT"/>
          <w:color w:val="000000"/>
          <w:sz w:val="28"/>
          <w:szCs w:val="28"/>
        </w:rPr>
        <w:t xml:space="preserve">2. Согласно решению Президиума от 16 мая 2008г., к региональным федерациям, подавшим заявки позже </w:t>
      </w:r>
      <w:r>
        <w:rPr>
          <w:rFonts w:ascii="TimesNewRomanPSMT" w:hAnsi="TimesNewRomanPSMT" w:cs="TimesNewRomanPSMT"/>
          <w:color w:val="000000"/>
          <w:sz w:val="28"/>
          <w:szCs w:val="28"/>
        </w:rPr>
        <w:t>03 марта 2019</w:t>
      </w:r>
      <w:r w:rsidRPr="006F4B07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D7578D">
        <w:rPr>
          <w:rFonts w:ascii="TimesNewRomanPSMT" w:hAnsi="TimesNewRomanPSMT" w:cs="TimesNewRomanPSMT"/>
          <w:color w:val="000000"/>
          <w:sz w:val="28"/>
          <w:szCs w:val="28"/>
        </w:rPr>
        <w:t>года, будут применены штрафные санкции в размере 50% стартового взноса за всех участников, заявленных от данной региональной организации.</w:t>
      </w:r>
    </w:p>
    <w:p w:rsidR="003B2730" w:rsidRPr="006F4B07" w:rsidRDefault="003B2730" w:rsidP="00DB32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D7578D">
        <w:rPr>
          <w:rFonts w:ascii="TimesNewRomanPSMT" w:hAnsi="TimesNewRomanPSMT" w:cs="TimesNewRomanPSMT"/>
          <w:color w:val="000000"/>
          <w:sz w:val="28"/>
          <w:szCs w:val="28"/>
        </w:rPr>
        <w:tab/>
        <w:t>3. Предварительные заявки на судей необходимо дублировать в судейский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D7578D">
        <w:rPr>
          <w:rFonts w:ascii="TimesNewRomanPSMT" w:hAnsi="TimesNewRomanPSMT" w:cs="TimesNewRomanPSMT"/>
          <w:color w:val="000000"/>
          <w:sz w:val="28"/>
          <w:szCs w:val="28"/>
        </w:rPr>
        <w:t xml:space="preserve">комитет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Спортивной федерации каратэ Санкт-Петербурга </w:t>
      </w:r>
      <w:r w:rsidRPr="00D7578D">
        <w:rPr>
          <w:rFonts w:ascii="TimesNewRomanPSMT" w:hAnsi="TimesNewRomanPSMT" w:cs="TimesNewRomanPSMT"/>
          <w:color w:val="000000"/>
          <w:sz w:val="28"/>
          <w:szCs w:val="28"/>
        </w:rPr>
        <w:t xml:space="preserve">до </w:t>
      </w:r>
      <w:r>
        <w:rPr>
          <w:rFonts w:ascii="TimesNewRomanPSMT" w:hAnsi="TimesNewRomanPSMT" w:cs="TimesNewRomanPSMT"/>
          <w:color w:val="000000"/>
          <w:sz w:val="28"/>
          <w:szCs w:val="28"/>
        </w:rPr>
        <w:t>03 марта</w:t>
      </w:r>
      <w:bookmarkStart w:id="0" w:name="_GoBack"/>
      <w:bookmarkEnd w:id="0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2019</w:t>
      </w:r>
      <w:r w:rsidRPr="006F4B07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D7578D">
        <w:rPr>
          <w:rFonts w:ascii="TimesNewRomanPSMT" w:hAnsi="TimesNewRomanPSMT" w:cs="TimesNewRomanPSMT"/>
          <w:color w:val="000000"/>
          <w:sz w:val="28"/>
          <w:szCs w:val="28"/>
        </w:rPr>
        <w:t>года</w:t>
      </w:r>
      <w:r w:rsidRPr="006F4B07">
        <w:rPr>
          <w:rFonts w:ascii="TimesNewRomanPSMT" w:hAnsi="TimesNewRomanPSMT" w:cs="TimesNewRomanPSMT"/>
          <w:color w:val="000000"/>
          <w:sz w:val="28"/>
          <w:szCs w:val="28"/>
        </w:rPr>
        <w:t xml:space="preserve"> на e-mail: </w:t>
      </w:r>
      <w:hyperlink r:id="rId7" w:history="1">
        <w:r w:rsidRPr="001F54D0">
          <w:rPr>
            <w:rFonts w:ascii="TimesNewRomanPSMT" w:hAnsi="TimesNewRomanPSMT" w:cs="TimesNewRomanPSMT"/>
            <w:color w:val="0000FF"/>
            <w:sz w:val="28"/>
            <w:szCs w:val="28"/>
          </w:rPr>
          <w:t>krylkov@yandex.ru</w:t>
        </w:r>
      </w:hyperlink>
      <w:r>
        <w:rPr>
          <w:rFonts w:ascii="TimesNewRomanPSMT" w:hAnsi="TimesNewRomanPSMT" w:cs="TimesNewRomanPSMT"/>
          <w:color w:val="0000FF"/>
          <w:sz w:val="28"/>
          <w:szCs w:val="28"/>
        </w:rPr>
        <w:t>,</w:t>
      </w:r>
      <w:r w:rsidRPr="001F54D0">
        <w:rPr>
          <w:rFonts w:ascii="TimesNewRomanPSMT" w:hAnsi="TimesNewRomanPSMT" w:cs="TimesNewRomanPSMT"/>
          <w:color w:val="0000FF"/>
          <w:sz w:val="28"/>
          <w:szCs w:val="28"/>
        </w:rPr>
        <w:t xml:space="preserve"> </w:t>
      </w:r>
      <w:r w:rsidRPr="001F54D0">
        <w:rPr>
          <w:rFonts w:ascii="TimesNewRomanPSMT" w:hAnsi="TimesNewRomanPSMT" w:cs="TimesNewRomanPSMT"/>
          <w:color w:val="000000"/>
          <w:sz w:val="28"/>
          <w:szCs w:val="28"/>
        </w:rPr>
        <w:t>Крылков С.Е.</w:t>
      </w:r>
      <w:r>
        <w:rPr>
          <w:rFonts w:ascii="TimesNewRomanPSMT" w:hAnsi="TimesNewRomanPSMT" w:cs="TimesNewRomanPSMT"/>
          <w:color w:val="0000FF"/>
          <w:sz w:val="28"/>
          <w:szCs w:val="28"/>
        </w:rPr>
        <w:t xml:space="preserve"> </w:t>
      </w:r>
      <w:r w:rsidRPr="006F4B07">
        <w:rPr>
          <w:rFonts w:ascii="TimesNewRomanPSMT" w:hAnsi="TimesNewRomanPSMT" w:cs="TimesNewRomanPSMT"/>
          <w:color w:val="000000"/>
          <w:sz w:val="28"/>
          <w:szCs w:val="28"/>
        </w:rPr>
        <w:t>Судьи, не прошедшие регистрацию и не подавшие заявку в установленные сроки, компенсацией за работу на соревнованиях не обеспечиваются.</w:t>
      </w:r>
    </w:p>
    <w:p w:rsidR="003B2730" w:rsidRPr="006F4B07" w:rsidRDefault="003B2730" w:rsidP="007C0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730" w:rsidRPr="006F4B07" w:rsidRDefault="003B2730" w:rsidP="001F7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730" w:rsidRPr="006F4B07" w:rsidRDefault="003B2730" w:rsidP="00DB32FF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6F4B07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VI</w:t>
      </w:r>
      <w:r w:rsidRPr="006F4B07">
        <w:rPr>
          <w:rFonts w:ascii="Times New Roman" w:hAnsi="Times New Roman" w:cs="Times New Roman"/>
          <w:b/>
          <w:bCs/>
          <w:noProof/>
          <w:sz w:val="28"/>
          <w:szCs w:val="28"/>
        </w:rPr>
        <w:t>. ПРОГРАММА СПОРТИВНОГО  МЕРОПРИЯТИЯ</w:t>
      </w:r>
    </w:p>
    <w:p w:rsidR="003B2730" w:rsidRPr="006F4B07" w:rsidRDefault="003B2730" w:rsidP="00DC6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730" w:rsidRPr="00ED2B51" w:rsidRDefault="003B2730" w:rsidP="00BF7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B51">
        <w:rPr>
          <w:rFonts w:ascii="Times New Roman" w:hAnsi="Times New Roman" w:cs="Times New Roman"/>
          <w:sz w:val="28"/>
          <w:szCs w:val="28"/>
        </w:rPr>
        <w:t>1. Программа соревнований:</w:t>
      </w:r>
    </w:p>
    <w:p w:rsidR="003B2730" w:rsidRDefault="003B2730" w:rsidP="00ED2B5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16 марта</w:t>
      </w:r>
      <w:r w:rsidRPr="00ED2B51">
        <w:rPr>
          <w:rFonts w:ascii="Times New Roman" w:hAnsi="Times New Roman" w:cs="Times New Roman"/>
          <w:noProof/>
          <w:sz w:val="28"/>
          <w:szCs w:val="28"/>
        </w:rPr>
        <w:t xml:space="preserve"> - </w:t>
      </w:r>
      <w:r>
        <w:rPr>
          <w:rFonts w:ascii="Times New Roman" w:hAnsi="Times New Roman" w:cs="Times New Roman"/>
          <w:noProof/>
          <w:sz w:val="28"/>
          <w:szCs w:val="28"/>
        </w:rPr>
        <w:t>09</w:t>
      </w:r>
      <w:r w:rsidRPr="00ED2B51">
        <w:rPr>
          <w:rFonts w:ascii="Times New Roman" w:hAnsi="Times New Roman" w:cs="Times New Roman"/>
          <w:noProof/>
          <w:sz w:val="28"/>
          <w:szCs w:val="28"/>
        </w:rPr>
        <w:t>.00-1</w:t>
      </w:r>
      <w:r>
        <w:rPr>
          <w:rFonts w:ascii="Times New Roman" w:hAnsi="Times New Roman" w:cs="Times New Roman"/>
          <w:noProof/>
          <w:sz w:val="28"/>
          <w:szCs w:val="28"/>
        </w:rPr>
        <w:t>4</w:t>
      </w:r>
      <w:r w:rsidRPr="00ED2B51">
        <w:rPr>
          <w:rFonts w:ascii="Times New Roman" w:hAnsi="Times New Roman" w:cs="Times New Roman"/>
          <w:noProof/>
          <w:sz w:val="28"/>
          <w:szCs w:val="28"/>
        </w:rPr>
        <w:t xml:space="preserve">.00 </w:t>
      </w:r>
      <w:r>
        <w:rPr>
          <w:rFonts w:ascii="Times New Roman" w:hAnsi="Times New Roman" w:cs="Times New Roman"/>
          <w:noProof/>
          <w:sz w:val="28"/>
          <w:szCs w:val="28"/>
        </w:rPr>
        <w:t>–</w:t>
      </w:r>
      <w:r w:rsidRPr="00ED2B51">
        <w:rPr>
          <w:rFonts w:ascii="Times New Roman" w:hAnsi="Times New Roman" w:cs="Times New Roman"/>
          <w:noProof/>
          <w:sz w:val="28"/>
          <w:szCs w:val="28"/>
        </w:rPr>
        <w:t xml:space="preserve"> комиссия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D2B51">
        <w:rPr>
          <w:rFonts w:ascii="Times New Roman" w:hAnsi="Times New Roman" w:cs="Times New Roman"/>
          <w:noProof/>
          <w:sz w:val="28"/>
          <w:szCs w:val="28"/>
        </w:rPr>
        <w:t>по допуску участников и взвешивание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3B2730" w:rsidRDefault="003B2730" w:rsidP="00ED2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B51">
        <w:rPr>
          <w:rFonts w:ascii="Times New Roman" w:hAnsi="Times New Roman" w:cs="Times New Roman"/>
          <w:noProof/>
          <w:sz w:val="28"/>
          <w:szCs w:val="28"/>
        </w:rPr>
        <w:t>Адрес проведения</w:t>
      </w:r>
      <w:r w:rsidRPr="00ED2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Санкт-Петербург</w:t>
      </w:r>
      <w:r w:rsidRPr="00ED2B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Загребский бульвар, 28</w:t>
      </w:r>
      <w:r w:rsidRPr="00ED2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D2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 «КОМЕТА»</w:t>
      </w:r>
      <w:r w:rsidRPr="00ED2B51">
        <w:rPr>
          <w:rFonts w:ascii="Times New Roman" w:hAnsi="Times New Roman" w:cs="Times New Roman"/>
          <w:sz w:val="28"/>
          <w:szCs w:val="28"/>
        </w:rPr>
        <w:t>.</w:t>
      </w:r>
    </w:p>
    <w:p w:rsidR="003B2730" w:rsidRPr="00ED2B51" w:rsidRDefault="003B2730" w:rsidP="00ED2B5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14:00 – 15:00 – Процедура жеребьевки (электронная).</w:t>
      </w:r>
    </w:p>
    <w:p w:rsidR="003B2730" w:rsidRPr="00ED2B51" w:rsidRDefault="003B2730" w:rsidP="00ED2B5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17 марта</w:t>
      </w:r>
      <w:r w:rsidRPr="00ED2B51">
        <w:rPr>
          <w:rFonts w:ascii="Times New Roman" w:hAnsi="Times New Roman" w:cs="Times New Roman"/>
          <w:noProof/>
          <w:sz w:val="28"/>
          <w:szCs w:val="28"/>
        </w:rPr>
        <w:t xml:space="preserve"> - </w:t>
      </w:r>
      <w:r>
        <w:rPr>
          <w:rFonts w:ascii="Times New Roman" w:hAnsi="Times New Roman" w:cs="Times New Roman"/>
          <w:noProof/>
          <w:sz w:val="28"/>
          <w:szCs w:val="28"/>
        </w:rPr>
        <w:t>09</w:t>
      </w:r>
      <w:r w:rsidRPr="00ED2B51">
        <w:rPr>
          <w:rFonts w:ascii="Times New Roman" w:hAnsi="Times New Roman" w:cs="Times New Roman"/>
          <w:noProof/>
          <w:sz w:val="28"/>
          <w:szCs w:val="28"/>
        </w:rPr>
        <w:t>.00-</w:t>
      </w:r>
      <w:r>
        <w:rPr>
          <w:rFonts w:ascii="Times New Roman" w:hAnsi="Times New Roman" w:cs="Times New Roman"/>
          <w:noProof/>
          <w:sz w:val="28"/>
          <w:szCs w:val="28"/>
        </w:rPr>
        <w:t>20</w:t>
      </w:r>
      <w:r w:rsidRPr="00ED2B51">
        <w:rPr>
          <w:rFonts w:ascii="Times New Roman" w:hAnsi="Times New Roman" w:cs="Times New Roman"/>
          <w:noProof/>
          <w:sz w:val="28"/>
          <w:szCs w:val="28"/>
        </w:rPr>
        <w:t>.00 - предварительные и финальные поединки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ката, ката-группы и в весовых категориях</w:t>
      </w:r>
      <w:r w:rsidRPr="00ED2B51">
        <w:rPr>
          <w:rFonts w:ascii="Times New Roman" w:hAnsi="Times New Roman" w:cs="Times New Roman"/>
          <w:noProof/>
          <w:sz w:val="28"/>
          <w:szCs w:val="28"/>
        </w:rPr>
        <w:t xml:space="preserve">. Адрес проведения: </w:t>
      </w:r>
      <w:r>
        <w:rPr>
          <w:rFonts w:ascii="Times New Roman" w:hAnsi="Times New Roman" w:cs="Times New Roman"/>
          <w:noProof/>
          <w:sz w:val="28"/>
          <w:szCs w:val="28"/>
        </w:rPr>
        <w:t>Загребский бульвар 28, СК «КОМЕТА»</w:t>
      </w:r>
      <w:r w:rsidRPr="00ED2B51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3B2730" w:rsidRPr="00D92557" w:rsidRDefault="003B2730" w:rsidP="0080711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B2730" w:rsidRDefault="003B2730" w:rsidP="00E468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D92557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VII</w:t>
      </w:r>
      <w:r w:rsidRPr="00D92557">
        <w:rPr>
          <w:rFonts w:ascii="Times New Roman" w:hAnsi="Times New Roman" w:cs="Times New Roman"/>
          <w:b/>
          <w:bCs/>
          <w:noProof/>
          <w:sz w:val="28"/>
          <w:szCs w:val="28"/>
        </w:rPr>
        <w:t>. КОМИССИЯ ПО ДОПУСКУ УЧАСТНИКОВ</w:t>
      </w:r>
    </w:p>
    <w:p w:rsidR="003B2730" w:rsidRDefault="003B2730" w:rsidP="00E468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3B2730" w:rsidRDefault="003B2730" w:rsidP="00E46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D92557">
        <w:rPr>
          <w:rFonts w:ascii="TimesNewRomanPSMT" w:hAnsi="TimesNewRomanPSMT" w:cs="TimesNewRomanPSMT"/>
          <w:color w:val="000000"/>
          <w:sz w:val="28"/>
          <w:szCs w:val="28"/>
        </w:rPr>
        <w:t xml:space="preserve">Комиссия по допуску участников работает </w:t>
      </w:r>
      <w:r>
        <w:rPr>
          <w:rFonts w:ascii="TimesNewRomanPSMT" w:hAnsi="TimesNewRomanPSMT" w:cs="TimesNewRomanPSMT"/>
          <w:color w:val="000000"/>
          <w:sz w:val="28"/>
          <w:szCs w:val="28"/>
        </w:rPr>
        <w:t>16 марта (суббота) 2019</w:t>
      </w:r>
      <w:r w:rsidRPr="00D92557">
        <w:rPr>
          <w:rFonts w:ascii="TimesNewRomanPSMT" w:hAnsi="TimesNewRomanPSMT" w:cs="TimesNewRomanPSMT"/>
          <w:color w:val="000000"/>
          <w:sz w:val="28"/>
          <w:szCs w:val="28"/>
        </w:rPr>
        <w:t xml:space="preserve"> г. время </w:t>
      </w:r>
      <w:r>
        <w:rPr>
          <w:rFonts w:ascii="TimesNewRomanPSMT" w:hAnsi="TimesNewRomanPSMT" w:cs="TimesNewRomanPSMT"/>
          <w:color w:val="000000"/>
          <w:sz w:val="28"/>
          <w:szCs w:val="28"/>
        </w:rPr>
        <w:t>09</w:t>
      </w:r>
      <w:r w:rsidRPr="00D92557">
        <w:rPr>
          <w:rFonts w:ascii="TimesNewRomanPSMT" w:hAnsi="TimesNewRomanPSMT" w:cs="TimesNewRomanPSMT"/>
          <w:color w:val="000000"/>
          <w:sz w:val="28"/>
          <w:szCs w:val="28"/>
        </w:rPr>
        <w:t>.00 - 1</w:t>
      </w:r>
      <w:r>
        <w:rPr>
          <w:rFonts w:ascii="TimesNewRomanPSMT" w:hAnsi="TimesNewRomanPSMT" w:cs="TimesNewRomanPSMT"/>
          <w:color w:val="000000"/>
          <w:sz w:val="28"/>
          <w:szCs w:val="28"/>
        </w:rPr>
        <w:t>4</w:t>
      </w:r>
      <w:r w:rsidRPr="00D92557">
        <w:rPr>
          <w:rFonts w:ascii="TimesNewRomanPSMT" w:hAnsi="TimesNewRomanPSMT" w:cs="TimesNewRomanPSMT"/>
          <w:color w:val="000000"/>
          <w:sz w:val="28"/>
          <w:szCs w:val="28"/>
        </w:rPr>
        <w:t xml:space="preserve">.00, </w:t>
      </w:r>
      <w:r w:rsidRPr="008E2BAB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sz w:val="28"/>
          <w:szCs w:val="28"/>
        </w:rPr>
        <w:t>Санкт-Петербург</w:t>
      </w:r>
      <w:r w:rsidRPr="00ED2B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Загребский бульвар 28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D2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СК «КОМЕТА»</w:t>
      </w:r>
      <w:r w:rsidRPr="00ED2B51">
        <w:rPr>
          <w:rFonts w:ascii="Times New Roman" w:hAnsi="Times New Roman" w:cs="Times New Roman"/>
          <w:sz w:val="28"/>
          <w:szCs w:val="28"/>
        </w:rPr>
        <w:t>.</w:t>
      </w:r>
    </w:p>
    <w:p w:rsidR="003B2730" w:rsidRDefault="003B2730" w:rsidP="00E46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F4B07">
        <w:rPr>
          <w:rFonts w:ascii="TimesNewRomanPSMT" w:hAnsi="TimesNewRomanPSMT" w:cs="TimesNewRomanPSMT"/>
          <w:color w:val="000000"/>
          <w:sz w:val="28"/>
          <w:szCs w:val="28"/>
        </w:rPr>
        <w:t xml:space="preserve">Допуск участников к соревнованиям осуществляет Комиссия по допуску участников в составе: </w:t>
      </w:r>
    </w:p>
    <w:p w:rsidR="003B2730" w:rsidRPr="00E46845" w:rsidRDefault="003B2730" w:rsidP="00E46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Крылков С.Е.</w:t>
      </w:r>
      <w:r w:rsidRPr="00DB32FF">
        <w:rPr>
          <w:rFonts w:ascii="TimesNewRomanPSMT" w:hAnsi="TimesNewRomanPSMT" w:cs="TimesNewRomanPSMT"/>
          <w:color w:val="000000"/>
          <w:sz w:val="28"/>
          <w:szCs w:val="28"/>
        </w:rPr>
        <w:t xml:space="preserve">– председатель комиссии, главный судья соревнований; </w:t>
      </w:r>
    </w:p>
    <w:p w:rsidR="003B2730" w:rsidRDefault="003B2730" w:rsidP="00DB32F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FF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Кулигин Н.Н.</w:t>
      </w:r>
      <w:r w:rsidRPr="006F4B07">
        <w:rPr>
          <w:rFonts w:ascii="TimesNewRomanPSMT" w:hAnsi="TimesNewRomanPSMT" w:cs="TimesNewRomanPSMT"/>
          <w:color w:val="000000"/>
          <w:sz w:val="28"/>
          <w:szCs w:val="28"/>
        </w:rPr>
        <w:t>– член комиссии, главный секретарь соревнований</w:t>
      </w:r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3B2730" w:rsidRDefault="003B2730" w:rsidP="00E4684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E46845">
        <w:rPr>
          <w:rFonts w:ascii="TimesNewRomanPSMT" w:hAnsi="TimesNewRomanPSMT" w:cs="TimesNewRomanPSMT"/>
          <w:color w:val="000000"/>
          <w:sz w:val="28"/>
          <w:szCs w:val="28"/>
        </w:rPr>
        <w:t xml:space="preserve">Главный врач соревнований – </w:t>
      </w:r>
      <w:r>
        <w:rPr>
          <w:rFonts w:ascii="Times New Roman" w:hAnsi="Times New Roman" w:cs="Times New Roman"/>
          <w:sz w:val="28"/>
          <w:szCs w:val="28"/>
        </w:rPr>
        <w:t>Ахалая Л.М.</w:t>
      </w:r>
    </w:p>
    <w:p w:rsidR="003B2730" w:rsidRPr="00E46845" w:rsidRDefault="003B2730" w:rsidP="00CC768C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F4B07">
        <w:rPr>
          <w:rFonts w:ascii="TimesNewRomanPSMT" w:hAnsi="TimesNewRomanPSMT" w:cs="TimesNewRomanPSMT"/>
          <w:color w:val="000000"/>
          <w:sz w:val="28"/>
          <w:szCs w:val="28"/>
        </w:rPr>
        <w:t>Официальная заявка, подписанная руководителем органа исполнительной власти субъекта Российской Федерации в области физической культуры и спорта и руководителем региональной спортивной федерации, предоставляется официальным представителем в комиссию по допуску участников с приложением для каждого спортсмена следующих документов:</w:t>
      </w:r>
    </w:p>
    <w:p w:rsidR="003B2730" w:rsidRPr="006F4B07" w:rsidRDefault="003B2730" w:rsidP="00C54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F4B07">
        <w:rPr>
          <w:rFonts w:ascii="TimesNewRomanPSMT" w:hAnsi="TimesNewRomanPSMT" w:cs="TimesNewRomanPSMT"/>
          <w:color w:val="000000"/>
          <w:sz w:val="28"/>
          <w:szCs w:val="28"/>
        </w:rPr>
        <w:t>- паспорт гражданина Российской Федерации;</w:t>
      </w:r>
    </w:p>
    <w:p w:rsidR="003B2730" w:rsidRPr="00054E3E" w:rsidRDefault="003B2730" w:rsidP="00C5452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F4B07">
        <w:rPr>
          <w:rFonts w:ascii="TimesNewRomanPSMT" w:hAnsi="TimesNewRomanPSMT" w:cs="TimesNewRomanPSMT"/>
          <w:color w:val="000000"/>
          <w:sz w:val="28"/>
          <w:szCs w:val="28"/>
        </w:rPr>
        <w:t xml:space="preserve">- зачетная </w:t>
      </w:r>
      <w:r w:rsidRPr="00054E3E">
        <w:rPr>
          <w:rFonts w:ascii="TimesNewRomanPSMT" w:hAnsi="TimesNewRomanPSMT" w:cs="TimesNewRomanPSMT"/>
          <w:color w:val="000000"/>
          <w:sz w:val="28"/>
          <w:szCs w:val="28"/>
        </w:rPr>
        <w:t>кла</w:t>
      </w:r>
      <w:r>
        <w:rPr>
          <w:rFonts w:ascii="TimesNewRomanPSMT" w:hAnsi="TimesNewRomanPSMT" w:cs="TimesNewRomanPSMT"/>
          <w:color w:val="000000"/>
          <w:sz w:val="28"/>
          <w:szCs w:val="28"/>
        </w:rPr>
        <w:t>ссификационная</w:t>
      </w:r>
      <w:r w:rsidRPr="006F4B07">
        <w:rPr>
          <w:rFonts w:ascii="TimesNewRomanPSMT" w:hAnsi="TimesNewRomanPSMT" w:cs="TimesNewRomanPSMT"/>
          <w:color w:val="000000"/>
          <w:sz w:val="28"/>
          <w:szCs w:val="28"/>
        </w:rPr>
        <w:t xml:space="preserve"> книжка или удостоверение спортивного звания;</w:t>
      </w:r>
    </w:p>
    <w:p w:rsidR="003B2730" w:rsidRPr="006F4B07" w:rsidRDefault="003B2730" w:rsidP="00C54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F4B07">
        <w:rPr>
          <w:rFonts w:ascii="TimesNewRomanPSMT" w:hAnsi="TimesNewRomanPSMT" w:cs="TimesNewRomanPSMT"/>
          <w:color w:val="000000"/>
          <w:sz w:val="28"/>
          <w:szCs w:val="28"/>
        </w:rPr>
        <w:t>- полис обязательного медицинского страхования (полис ОМС);</w:t>
      </w:r>
    </w:p>
    <w:p w:rsidR="003B2730" w:rsidRPr="006F4B07" w:rsidRDefault="003B2730" w:rsidP="00C54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F4B07">
        <w:rPr>
          <w:rFonts w:ascii="TimesNewRomanPSMT" w:hAnsi="TimesNewRomanPSMT" w:cs="TimesNewRomanPSMT"/>
          <w:color w:val="000000"/>
          <w:sz w:val="28"/>
          <w:szCs w:val="28"/>
        </w:rPr>
        <w:t>- полис страхования от несчастных случаев;</w:t>
      </w:r>
    </w:p>
    <w:p w:rsidR="003B2730" w:rsidRDefault="003B2730" w:rsidP="00C5452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F4B07">
        <w:rPr>
          <w:rFonts w:ascii="TimesNewRomanPSMT" w:hAnsi="TimesNewRomanPSMT" w:cs="TimesNewRomanPSMT"/>
          <w:color w:val="000000"/>
          <w:sz w:val="28"/>
          <w:szCs w:val="28"/>
        </w:rPr>
        <w:t xml:space="preserve">- допуск врача врачебно-физкультурного диспансера к участию в соревнованиях по каратэ, должным образом оформленный в заявке команды, или индивидуальную медицинскую справку на допуск к участию в соревнованиях, заверенную врачебно-физкультурным диспансером. На Комиссии по допуску участников судьи обязаны зарегистрироваться и сдать судейские книжки представителю Судейского комитета. </w:t>
      </w:r>
    </w:p>
    <w:p w:rsidR="003B2730" w:rsidRPr="006F4B07" w:rsidRDefault="003B2730" w:rsidP="00C5452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F4B07">
        <w:rPr>
          <w:rFonts w:ascii="TimesNewRomanPSMT" w:hAnsi="TimesNewRomanPSMT" w:cs="TimesNewRomanPSMT"/>
          <w:color w:val="000000"/>
          <w:sz w:val="28"/>
          <w:szCs w:val="28"/>
        </w:rPr>
        <w:t xml:space="preserve">Для регистрации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спортивные судьям</w:t>
      </w:r>
      <w:r w:rsidRPr="006F4B07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необходимо</w:t>
      </w:r>
      <w:r w:rsidRPr="006F4B07">
        <w:rPr>
          <w:rFonts w:ascii="TimesNewRomanPSMT" w:hAnsi="TimesNewRomanPSMT" w:cs="TimesNewRomanPSMT"/>
          <w:color w:val="000000"/>
          <w:sz w:val="28"/>
          <w:szCs w:val="28"/>
        </w:rPr>
        <w:t xml:space="preserve"> представить следующие документы:</w:t>
      </w:r>
    </w:p>
    <w:p w:rsidR="003B2730" w:rsidRPr="006F4B07" w:rsidRDefault="003B2730" w:rsidP="00E468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1. Копия</w:t>
      </w:r>
      <w:r w:rsidRPr="006F4B07">
        <w:rPr>
          <w:rFonts w:ascii="TimesNewRomanPSMT" w:hAnsi="TimesNewRomanPSMT" w:cs="TimesNewRomanPSMT"/>
          <w:color w:val="000000"/>
          <w:sz w:val="28"/>
          <w:szCs w:val="28"/>
        </w:rPr>
        <w:t xml:space="preserve"> судейской книжки.</w:t>
      </w:r>
    </w:p>
    <w:p w:rsidR="003B2730" w:rsidRPr="006F4B07" w:rsidRDefault="003B2730" w:rsidP="00E468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2. Копия</w:t>
      </w:r>
      <w:r w:rsidRPr="006F4B07">
        <w:rPr>
          <w:rFonts w:ascii="TimesNewRomanPSMT" w:hAnsi="TimesNewRomanPSMT" w:cs="TimesNewRomanPSMT"/>
          <w:color w:val="000000"/>
          <w:sz w:val="28"/>
          <w:szCs w:val="28"/>
        </w:rPr>
        <w:t xml:space="preserve"> паспорта с пропиской.</w:t>
      </w:r>
    </w:p>
    <w:p w:rsidR="003B2730" w:rsidRPr="006F4B07" w:rsidRDefault="003B2730" w:rsidP="00E468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3. Копия</w:t>
      </w:r>
      <w:r w:rsidRPr="006F4B07">
        <w:rPr>
          <w:rFonts w:ascii="TimesNewRomanPSMT" w:hAnsi="TimesNewRomanPSMT" w:cs="TimesNewRomanPSMT"/>
          <w:color w:val="000000"/>
          <w:sz w:val="28"/>
          <w:szCs w:val="28"/>
        </w:rPr>
        <w:t xml:space="preserve"> ИНН.</w:t>
      </w:r>
    </w:p>
    <w:p w:rsidR="003B2730" w:rsidRPr="006F4B07" w:rsidRDefault="003B2730" w:rsidP="00E468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4. Копия</w:t>
      </w:r>
      <w:r w:rsidRPr="006F4B07">
        <w:rPr>
          <w:rFonts w:ascii="TimesNewRomanPSMT" w:hAnsi="TimesNewRomanPSMT" w:cs="TimesNewRomanPSMT"/>
          <w:color w:val="000000"/>
          <w:sz w:val="28"/>
          <w:szCs w:val="28"/>
        </w:rPr>
        <w:t xml:space="preserve"> свидетельства государственного пенсионного страхования.</w:t>
      </w:r>
    </w:p>
    <w:p w:rsidR="003B2730" w:rsidRPr="006F4B07" w:rsidRDefault="003B2730" w:rsidP="00C545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3B2730" w:rsidRPr="006F4B07" w:rsidRDefault="003B2730" w:rsidP="00C54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F4B07">
        <w:rPr>
          <w:rFonts w:ascii="TimesNewRomanPSMT" w:hAnsi="TimesNewRomanPSMT" w:cs="TimesNewRomanPSMT"/>
          <w:color w:val="000000"/>
          <w:sz w:val="28"/>
          <w:szCs w:val="28"/>
        </w:rPr>
        <w:t xml:space="preserve">Внимание представителей! </w:t>
      </w:r>
      <w:r>
        <w:rPr>
          <w:rFonts w:ascii="TimesNewRomanPSMT" w:hAnsi="TimesNewRomanPSMT" w:cs="TimesNewRomanPSMT"/>
          <w:color w:val="000000"/>
          <w:sz w:val="28"/>
          <w:szCs w:val="28"/>
        </w:rPr>
        <w:t>Р</w:t>
      </w:r>
      <w:r w:rsidRPr="006F4B07">
        <w:rPr>
          <w:rFonts w:ascii="TimesNewRomanPSMT" w:hAnsi="TimesNewRomanPSMT" w:cs="TimesNewRomanPSMT"/>
          <w:color w:val="000000"/>
          <w:sz w:val="28"/>
          <w:szCs w:val="28"/>
        </w:rPr>
        <w:t>егиональ</w:t>
      </w:r>
      <w:r>
        <w:rPr>
          <w:rFonts w:ascii="TimesNewRomanPSMT" w:hAnsi="TimesNewRomanPSMT" w:cs="TimesNewRomanPSMT"/>
          <w:color w:val="000000"/>
          <w:sz w:val="28"/>
          <w:szCs w:val="28"/>
        </w:rPr>
        <w:t>ная федерация</w:t>
      </w:r>
      <w:r w:rsidRPr="006F4B07">
        <w:rPr>
          <w:rFonts w:ascii="TimesNewRomanPSMT" w:hAnsi="TimesNewRomanPSMT" w:cs="TimesNewRomanPSMT"/>
          <w:color w:val="000000"/>
          <w:sz w:val="28"/>
          <w:szCs w:val="28"/>
        </w:rPr>
        <w:t>, не представивш</w:t>
      </w:r>
      <w:r>
        <w:rPr>
          <w:rFonts w:ascii="TimesNewRomanPSMT" w:hAnsi="TimesNewRomanPSMT" w:cs="TimesNewRomanPSMT"/>
          <w:color w:val="000000"/>
          <w:sz w:val="28"/>
          <w:szCs w:val="28"/>
        </w:rPr>
        <w:t>ая</w:t>
      </w:r>
      <w:r w:rsidRPr="006F4B07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спортивного судью</w:t>
      </w:r>
      <w:r w:rsidRPr="006F4B07">
        <w:rPr>
          <w:rFonts w:ascii="TimesNewRomanPSMT" w:hAnsi="TimesNewRomanPSMT" w:cs="TimesNewRomanPSMT"/>
          <w:color w:val="000000"/>
          <w:sz w:val="28"/>
          <w:szCs w:val="28"/>
        </w:rPr>
        <w:t xml:space="preserve"> для участия в соревнованиях,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оплачивает штраф за непредставление судьи в</w:t>
      </w:r>
      <w:r w:rsidRPr="006F4B07">
        <w:rPr>
          <w:rFonts w:ascii="TimesNewRomanPSMT" w:hAnsi="TimesNewRomanPSMT" w:cs="TimesNewRomanPSMT"/>
          <w:color w:val="000000"/>
          <w:sz w:val="28"/>
          <w:szCs w:val="28"/>
        </w:rPr>
        <w:t xml:space="preserve"> размере 5000 руб.</w:t>
      </w:r>
    </w:p>
    <w:p w:rsidR="003B2730" w:rsidRDefault="003B2730" w:rsidP="00A47A6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3B2730" w:rsidRDefault="003B2730">
      <w:pPr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br w:type="page"/>
      </w:r>
    </w:p>
    <w:p w:rsidR="003B2730" w:rsidRPr="006F4B07" w:rsidRDefault="003B2730" w:rsidP="00C54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3B2730" w:rsidRPr="00E46845" w:rsidRDefault="003B2730" w:rsidP="00E468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6F4B07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VIII</w:t>
      </w:r>
      <w:r w:rsidRPr="006F4B07">
        <w:rPr>
          <w:rFonts w:ascii="Times New Roman" w:hAnsi="Times New Roman" w:cs="Times New Roman"/>
          <w:b/>
          <w:bCs/>
          <w:noProof/>
          <w:sz w:val="28"/>
          <w:szCs w:val="28"/>
        </w:rPr>
        <w:t>. УСЛОВИЯ ПОДВЕДЕНИЯ ИТОГОВ</w:t>
      </w:r>
    </w:p>
    <w:p w:rsidR="003B2730" w:rsidRPr="006F4B07" w:rsidRDefault="003B2730" w:rsidP="00217A6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B07">
        <w:rPr>
          <w:rFonts w:ascii="Times New Roman" w:hAnsi="Times New Roman" w:cs="Times New Roman"/>
          <w:sz w:val="28"/>
          <w:szCs w:val="28"/>
        </w:rPr>
        <w:t>1. Соревнования проводятся по системе с утешительными поединками за третье место</w:t>
      </w:r>
      <w:r>
        <w:rPr>
          <w:rFonts w:ascii="Times New Roman" w:hAnsi="Times New Roman" w:cs="Times New Roman"/>
          <w:sz w:val="28"/>
          <w:szCs w:val="28"/>
        </w:rPr>
        <w:t xml:space="preserve"> или по круговой системе</w:t>
      </w:r>
      <w:r w:rsidRPr="006F4B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2730" w:rsidRPr="006F4B07" w:rsidRDefault="003B2730" w:rsidP="005E7C97">
      <w:pPr>
        <w:pStyle w:val="ListParagraph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B07">
        <w:rPr>
          <w:rFonts w:ascii="Times New Roman" w:hAnsi="Times New Roman" w:cs="Times New Roman"/>
          <w:sz w:val="28"/>
          <w:szCs w:val="28"/>
        </w:rPr>
        <w:t>2. В личных видах программы спортивных соревнований победитель, серебряный и два бронзовых призера распределяются по занятым местам, в соответствии с правилами соревнований.</w:t>
      </w:r>
    </w:p>
    <w:p w:rsidR="003B2730" w:rsidRPr="006F4B07" w:rsidRDefault="003B2730" w:rsidP="005E7C97">
      <w:pPr>
        <w:pStyle w:val="ListParagraph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6F4B07">
        <w:rPr>
          <w:rFonts w:ascii="Times New Roman" w:hAnsi="Times New Roman" w:cs="Times New Roman"/>
          <w:sz w:val="28"/>
          <w:szCs w:val="28"/>
        </w:rPr>
        <w:t>3. Отчет главного судьи, итоговые протоколы, согласия участников соревнований на обработку персональных данных, предоставляются в Федерацию каратэ России в течение 3-х дней после проведения соревнований.</w:t>
      </w:r>
    </w:p>
    <w:p w:rsidR="003B2730" w:rsidRPr="006F4B07" w:rsidRDefault="003B2730" w:rsidP="00A55CB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B2730" w:rsidRPr="006F4B07" w:rsidRDefault="003B2730" w:rsidP="00A55C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6F4B07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IX</w:t>
      </w:r>
      <w:r w:rsidRPr="006F4B07">
        <w:rPr>
          <w:rFonts w:ascii="Times New Roman" w:hAnsi="Times New Roman" w:cs="Times New Roman"/>
          <w:b/>
          <w:bCs/>
          <w:noProof/>
          <w:sz w:val="28"/>
          <w:szCs w:val="28"/>
        </w:rPr>
        <w:t>. НАГРАЖДЕНИЕ</w:t>
      </w:r>
    </w:p>
    <w:p w:rsidR="003B2730" w:rsidRPr="006F4B07" w:rsidRDefault="003B2730" w:rsidP="00A55CB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B2730" w:rsidRPr="006F4B07" w:rsidRDefault="003B2730" w:rsidP="00217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B07">
        <w:rPr>
          <w:rFonts w:ascii="Times New Roman" w:hAnsi="Times New Roman" w:cs="Times New Roman"/>
          <w:sz w:val="28"/>
          <w:szCs w:val="28"/>
        </w:rPr>
        <w:t>Победители и призеры (1,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B07"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B07">
        <w:rPr>
          <w:rFonts w:ascii="Times New Roman" w:hAnsi="Times New Roman" w:cs="Times New Roman"/>
          <w:sz w:val="28"/>
          <w:szCs w:val="28"/>
        </w:rPr>
        <w:t xml:space="preserve">3 места) в каждой весовой категории награждаются дипломами соответствующих степеней, медалями. </w:t>
      </w:r>
    </w:p>
    <w:p w:rsidR="003B2730" w:rsidRPr="006F4B07" w:rsidRDefault="003B2730" w:rsidP="00A55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730" w:rsidRPr="006F4B07" w:rsidRDefault="003B2730" w:rsidP="00217A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6F4B07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X</w:t>
      </w:r>
      <w:r w:rsidRPr="006F4B07">
        <w:rPr>
          <w:rFonts w:ascii="Times New Roman" w:hAnsi="Times New Roman" w:cs="Times New Roman"/>
          <w:b/>
          <w:bCs/>
          <w:noProof/>
          <w:sz w:val="28"/>
          <w:szCs w:val="28"/>
        </w:rPr>
        <w:t>. УСЛОВИЯ ФИНАНСИРОВАНИЯ</w:t>
      </w:r>
    </w:p>
    <w:p w:rsidR="003B2730" w:rsidRDefault="003B2730" w:rsidP="000D40E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4B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</w:t>
      </w:r>
      <w:r w:rsidRPr="006F4B07">
        <w:rPr>
          <w:rFonts w:ascii="Times New Roman" w:hAnsi="Times New Roman" w:cs="Times New Roman"/>
          <w:sz w:val="28"/>
          <w:szCs w:val="28"/>
        </w:rPr>
        <w:t xml:space="preserve">. Расходы, связанные с командированием участников, тренеров, представителей (проезд, проживание, питание), а также проезда, проживания и питания судей (помимо питания в дни проведения соревнований) </w:t>
      </w:r>
      <w:r>
        <w:rPr>
          <w:rFonts w:ascii="Times New Roman" w:hAnsi="Times New Roman" w:cs="Times New Roman"/>
          <w:sz w:val="28"/>
          <w:szCs w:val="28"/>
        </w:rPr>
        <w:t xml:space="preserve"> несут ко</w:t>
      </w:r>
      <w:r w:rsidRPr="006F4B07">
        <w:rPr>
          <w:rFonts w:ascii="Times New Roman" w:hAnsi="Times New Roman" w:cs="Times New Roman"/>
          <w:sz w:val="28"/>
          <w:szCs w:val="28"/>
        </w:rPr>
        <w:t>мандирующие организации.</w:t>
      </w:r>
    </w:p>
    <w:p w:rsidR="003B2730" w:rsidRPr="006F4B07" w:rsidRDefault="003B2730" w:rsidP="000D40E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2. </w:t>
      </w:r>
      <w:r w:rsidRPr="006F4B07">
        <w:rPr>
          <w:rFonts w:ascii="TimesNewRomanPSMT" w:hAnsi="TimesNewRomanPSMT" w:cs="TimesNewRomanPSMT"/>
          <w:color w:val="000000"/>
          <w:sz w:val="28"/>
          <w:szCs w:val="28"/>
        </w:rPr>
        <w:t>Стартовый взнос за участие в соревнованиях составляет:</w:t>
      </w:r>
    </w:p>
    <w:p w:rsidR="003B2730" w:rsidRPr="006F4B07" w:rsidRDefault="003B2730" w:rsidP="000D40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6F4B07">
        <w:rPr>
          <w:rFonts w:ascii="TimesNewRomanPSMT" w:hAnsi="TimesNewRomanPSMT" w:cs="TimesNewRomanPSMT"/>
          <w:color w:val="000000"/>
          <w:sz w:val="28"/>
          <w:szCs w:val="28"/>
        </w:rPr>
        <w:t xml:space="preserve">в личных видах программы - </w:t>
      </w:r>
      <w:r>
        <w:rPr>
          <w:rFonts w:ascii="TimesNewRomanPSMT" w:hAnsi="TimesNewRomanPSMT" w:cs="TimesNewRomanPSMT"/>
          <w:color w:val="000000"/>
          <w:sz w:val="28"/>
          <w:szCs w:val="28"/>
        </w:rPr>
        <w:t>8</w:t>
      </w:r>
      <w:r w:rsidRPr="006F4B07">
        <w:rPr>
          <w:rFonts w:ascii="TimesNewRomanPSMT" w:hAnsi="TimesNewRomanPSMT" w:cs="TimesNewRomanPSMT"/>
          <w:color w:val="000000"/>
          <w:sz w:val="28"/>
          <w:szCs w:val="28"/>
        </w:rPr>
        <w:t>00 руб.;</w:t>
      </w:r>
    </w:p>
    <w:p w:rsidR="003B2730" w:rsidRPr="006F4B07" w:rsidRDefault="003B2730" w:rsidP="000D40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6F4B07">
        <w:rPr>
          <w:rFonts w:ascii="TimesNewRomanPSMT" w:hAnsi="TimesNewRomanPSMT" w:cs="TimesNewRomanPSMT"/>
          <w:color w:val="000000"/>
          <w:sz w:val="28"/>
          <w:szCs w:val="28"/>
        </w:rPr>
        <w:t>в ката-группа – 1</w:t>
      </w:r>
      <w:r>
        <w:rPr>
          <w:rFonts w:ascii="TimesNewRomanPSMT" w:hAnsi="TimesNewRomanPSMT" w:cs="TimesNewRomanPSMT"/>
          <w:color w:val="000000"/>
          <w:sz w:val="28"/>
          <w:szCs w:val="28"/>
        </w:rPr>
        <w:t>5</w:t>
      </w:r>
      <w:r w:rsidRPr="006F4B07">
        <w:rPr>
          <w:rFonts w:ascii="TimesNewRomanPSMT" w:hAnsi="TimesNewRomanPSMT" w:cs="TimesNewRomanPSMT"/>
          <w:color w:val="000000"/>
          <w:sz w:val="28"/>
          <w:szCs w:val="28"/>
        </w:rPr>
        <w:t>00 руб. (за команду);</w:t>
      </w:r>
    </w:p>
    <w:p w:rsidR="003B2730" w:rsidRDefault="003B2730" w:rsidP="000D40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6F4B07">
        <w:rPr>
          <w:rFonts w:ascii="TimesNewRomanPSMT" w:hAnsi="TimesNewRomanPSMT" w:cs="TimesNewRomanPSMT"/>
          <w:color w:val="000000"/>
          <w:sz w:val="28"/>
          <w:szCs w:val="28"/>
        </w:rPr>
        <w:t xml:space="preserve">3алоговая сумма </w:t>
      </w:r>
      <w:r>
        <w:rPr>
          <w:rFonts w:ascii="TimesNewRomanPSMT" w:hAnsi="TimesNewRomanPSMT" w:cs="TimesNewRomanPSMT"/>
          <w:color w:val="000000"/>
          <w:sz w:val="28"/>
          <w:szCs w:val="28"/>
        </w:rPr>
        <w:t>за поданный протест составляет 5</w:t>
      </w:r>
      <w:r w:rsidRPr="006F4B07">
        <w:rPr>
          <w:rFonts w:ascii="TimesNewRomanPSMT" w:hAnsi="TimesNewRomanPSMT" w:cs="TimesNewRomanPSMT"/>
          <w:color w:val="000000"/>
          <w:sz w:val="28"/>
          <w:szCs w:val="28"/>
        </w:rPr>
        <w:t>000 руб.</w:t>
      </w:r>
    </w:p>
    <w:p w:rsidR="003B2730" w:rsidRPr="00DA37BA" w:rsidRDefault="003B2730" w:rsidP="000D40E8">
      <w:pPr>
        <w:tabs>
          <w:tab w:val="left" w:pos="72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37BA">
        <w:rPr>
          <w:rFonts w:ascii="Times New Roman" w:hAnsi="Times New Roman" w:cs="Times New Roman"/>
          <w:sz w:val="28"/>
          <w:szCs w:val="28"/>
        </w:rPr>
        <w:t>На комиссии по допуску участников региональная федерация оплачивает стартовый взнос в двойном размере за:</w:t>
      </w:r>
    </w:p>
    <w:p w:rsidR="003B2730" w:rsidRPr="00DA37BA" w:rsidRDefault="003B2730" w:rsidP="000D40E8">
      <w:pPr>
        <w:tabs>
          <w:tab w:val="left" w:pos="720"/>
          <w:tab w:val="left" w:pos="1276"/>
        </w:tabs>
        <w:spacing w:after="0" w:line="240" w:lineRule="auto"/>
        <w:ind w:left="19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DA37BA">
        <w:rPr>
          <w:rFonts w:ascii="Times New Roman" w:hAnsi="Times New Roman" w:cs="Times New Roman"/>
          <w:sz w:val="28"/>
          <w:szCs w:val="28"/>
        </w:rPr>
        <w:t xml:space="preserve"> -  отсутствие в предварительной заявке спортсмена и включение его в официальную заявку на Комиссии по допуску участников;</w:t>
      </w:r>
    </w:p>
    <w:p w:rsidR="003B2730" w:rsidRPr="00DA37BA" w:rsidRDefault="003B2730" w:rsidP="000D40E8">
      <w:pPr>
        <w:tabs>
          <w:tab w:val="left" w:pos="720"/>
          <w:tab w:val="left" w:pos="1276"/>
        </w:tabs>
        <w:spacing w:after="0" w:line="240" w:lineRule="auto"/>
        <w:ind w:left="19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DA37BA">
        <w:rPr>
          <w:rFonts w:ascii="Times New Roman" w:hAnsi="Times New Roman" w:cs="Times New Roman"/>
          <w:sz w:val="28"/>
          <w:szCs w:val="28"/>
        </w:rPr>
        <w:t xml:space="preserve"> -  исправление следующих ошибок в официальной заявке: Ф.И.О., дата рождения, возрастная группа, весовая категория.</w:t>
      </w:r>
    </w:p>
    <w:p w:rsidR="003B2730" w:rsidRDefault="003B2730" w:rsidP="000D40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70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A37BA">
        <w:rPr>
          <w:rFonts w:ascii="Times New Roman" w:hAnsi="Times New Roman" w:cs="Times New Roman"/>
          <w:spacing w:val="-5"/>
          <w:sz w:val="28"/>
          <w:szCs w:val="28"/>
        </w:rPr>
        <w:t>3алоговая сумма за поданный протест составляет  2000 руб.</w:t>
      </w:r>
    </w:p>
    <w:p w:rsidR="003B2730" w:rsidRPr="0057531B" w:rsidRDefault="003B2730" w:rsidP="0057531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федерация каратэ Санкт-Петербурганесет расходы:</w:t>
      </w:r>
    </w:p>
    <w:p w:rsidR="003B2730" w:rsidRDefault="003B2730" w:rsidP="000D40E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оформление зала, подготовка места проведения соревнований (ограждения, столы, стулья для судей и почетных гостей), проведение торжественного открытия, типографские расходы (афиши, баннера, пригласительные открытки); </w:t>
      </w:r>
    </w:p>
    <w:p w:rsidR="003B2730" w:rsidRPr="000D40E8" w:rsidRDefault="003B2730" w:rsidP="000D40E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730" w:rsidRPr="006F4B07" w:rsidRDefault="003B2730" w:rsidP="00A301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4B07">
        <w:rPr>
          <w:rFonts w:ascii="Times New Roman" w:hAnsi="Times New Roman" w:cs="Times New Roman"/>
          <w:b/>
          <w:bCs/>
          <w:sz w:val="28"/>
          <w:szCs w:val="28"/>
          <w:lang w:val="en-US"/>
        </w:rPr>
        <w:t>XI</w:t>
      </w:r>
      <w:r w:rsidRPr="006F4B07">
        <w:rPr>
          <w:rFonts w:ascii="Times New Roman" w:hAnsi="Times New Roman" w:cs="Times New Roman"/>
          <w:b/>
          <w:bCs/>
          <w:sz w:val="28"/>
          <w:szCs w:val="28"/>
        </w:rPr>
        <w:t>. ОБЕСПЕЧЕНИЕ БЕЗОПАСНОСТИ УЧАСТНИКОВ И ЗРИТЕЛЕЙ</w:t>
      </w:r>
    </w:p>
    <w:p w:rsidR="003B2730" w:rsidRPr="006F4B07" w:rsidRDefault="003B2730" w:rsidP="00A55C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B07">
        <w:rPr>
          <w:rFonts w:ascii="Times New Roman" w:hAnsi="Times New Roman" w:cs="Times New Roman"/>
          <w:sz w:val="28"/>
          <w:szCs w:val="28"/>
        </w:rPr>
        <w:t xml:space="preserve">1. Обеспечение безопасности участников и зрителей осуществляется согласно требованиям правил обеспечения безопасности  при проведении официальных спортивных соревнований,  утвержденных постановлением Правительства Российской Федерации от 18 апреля 2014 г. №353.  </w:t>
      </w:r>
    </w:p>
    <w:p w:rsidR="003B2730" w:rsidRPr="006F4B07" w:rsidRDefault="003B2730" w:rsidP="00A55C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B07">
        <w:rPr>
          <w:rFonts w:ascii="Times New Roman" w:hAnsi="Times New Roman" w:cs="Times New Roman"/>
          <w:sz w:val="28"/>
          <w:szCs w:val="28"/>
        </w:rPr>
        <w:t>2. Соревнование проводится на объектах спорта, включенных во Всероссийский реестр объектов спорта в соответствии с Федеральным законом от 4 декабря 2007 года №329-ФЗ «О физической культуре и спорте в Российской Федерации.</w:t>
      </w:r>
    </w:p>
    <w:p w:rsidR="003B2730" w:rsidRPr="006F4B07" w:rsidRDefault="003B2730" w:rsidP="00A55C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B07">
        <w:rPr>
          <w:rFonts w:ascii="Times New Roman" w:hAnsi="Times New Roman" w:cs="Times New Roman"/>
          <w:sz w:val="28"/>
          <w:szCs w:val="28"/>
        </w:rPr>
        <w:t xml:space="preserve">3. Оказание скорой медицинской помощи осуществляется в соответствии с приказом Министерства здравоохранения и социального развития Российской Федерации от 09.08.2010 г. №613Н «Об утверждении порядка оказания медицинской помощи при проведении физкультурных и спортивных мероприятий». </w:t>
      </w:r>
    </w:p>
    <w:p w:rsidR="003B2730" w:rsidRPr="006F4B07" w:rsidRDefault="003B2730" w:rsidP="00A55C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B07">
        <w:rPr>
          <w:rFonts w:ascii="Times New Roman" w:hAnsi="Times New Roman" w:cs="Times New Roman"/>
          <w:sz w:val="28"/>
          <w:szCs w:val="28"/>
        </w:rPr>
        <w:t>4. Главный судья несет ответственность за соблюдение участниками соревнований требований техники безопасности, которые должны соответствовать правилам проведения соревнований по данному виду спорта и принимает меры по профилактике травматизма (медицинское обеспечение).</w:t>
      </w:r>
    </w:p>
    <w:p w:rsidR="003B2730" w:rsidRPr="006F4B07" w:rsidRDefault="003B2730" w:rsidP="00A55C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B07">
        <w:rPr>
          <w:rFonts w:ascii="Times New Roman" w:hAnsi="Times New Roman" w:cs="Times New Roman"/>
          <w:sz w:val="28"/>
          <w:szCs w:val="28"/>
        </w:rPr>
        <w:t>5. Главный судья контролирует обязанности коменданта соревнований по соблюдению правил техники безопасности для зрителей.</w:t>
      </w:r>
    </w:p>
    <w:p w:rsidR="003B2730" w:rsidRPr="006F4B07" w:rsidRDefault="003B2730" w:rsidP="00A55C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B07">
        <w:rPr>
          <w:rFonts w:ascii="Times New Roman" w:hAnsi="Times New Roman" w:cs="Times New Roman"/>
          <w:sz w:val="28"/>
          <w:szCs w:val="28"/>
        </w:rPr>
        <w:t>6. Представители делегаций несут персональную ответственность за безопасность и поведение членов делегации во время проведения соревнований, а также за достоверность предоставленных документов на участников.</w:t>
      </w:r>
    </w:p>
    <w:p w:rsidR="003B2730" w:rsidRPr="006F4B07" w:rsidRDefault="003B2730" w:rsidP="00E15875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B07">
        <w:rPr>
          <w:rFonts w:ascii="Times New Roman" w:hAnsi="Times New Roman" w:cs="Times New Roman"/>
          <w:sz w:val="28"/>
          <w:szCs w:val="28"/>
        </w:rPr>
        <w:t>7. Каждый участник должен иметь справку о состоянии здоровья, либо медицинский допуск в официальной заявке, которые являются основанием для допуска к спортивным соревнованиям.</w:t>
      </w:r>
    </w:p>
    <w:p w:rsidR="003B2730" w:rsidRDefault="003B2730" w:rsidP="00AD6DB3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B07">
        <w:rPr>
          <w:rFonts w:ascii="Times New Roman" w:hAnsi="Times New Roman" w:cs="Times New Roman"/>
          <w:sz w:val="28"/>
          <w:szCs w:val="28"/>
        </w:rPr>
        <w:t xml:space="preserve">8.  </w:t>
      </w:r>
      <w:r w:rsidRPr="006F4B07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Перевозка участников соревнования к месту проведения соревнования осуществляется в соответствии с требованиями: Федерального закона Российской Федерации "О безопасности дорожного движения" № 196-ФЗ 10.12.1995 г., Федерального закона Российской Федерации от 14 июня 2012 г. N 67-ФЗ "Об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метрополитеном",</w:t>
      </w:r>
      <w:r w:rsidRPr="006F4B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F4B07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Правительства РФ от 14 февраля 2009 г. N 112 "Об утверждении Правил перевозок пассажиров и багажа автомобильным транспортом и городским наземным электрическим транспортом", Постановлением Правительства РФ от 17 декабря 2013 г. N 1177 "Об утверждении Правил организованной перевозки группы детей автобусами".</w:t>
      </w:r>
    </w:p>
    <w:p w:rsidR="003B2730" w:rsidRPr="000D40E8" w:rsidRDefault="003B2730" w:rsidP="00E1587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2730" w:rsidRPr="006F4B07" w:rsidRDefault="003B2730" w:rsidP="00E158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4B07">
        <w:rPr>
          <w:rFonts w:ascii="Times New Roman" w:hAnsi="Times New Roman" w:cs="Times New Roman"/>
          <w:b/>
          <w:bCs/>
          <w:sz w:val="28"/>
          <w:szCs w:val="28"/>
          <w:lang w:val="en-US"/>
        </w:rPr>
        <w:t>XII</w:t>
      </w:r>
      <w:r w:rsidRPr="006F4B07">
        <w:rPr>
          <w:rFonts w:ascii="Times New Roman" w:hAnsi="Times New Roman" w:cs="Times New Roman"/>
          <w:b/>
          <w:bCs/>
          <w:sz w:val="28"/>
          <w:szCs w:val="28"/>
        </w:rPr>
        <w:t>. СТРАХОВАНИЕ УЧАСТНИКОВ</w:t>
      </w:r>
    </w:p>
    <w:p w:rsidR="003B2730" w:rsidRPr="006F4B07" w:rsidRDefault="003B2730" w:rsidP="00E158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730" w:rsidRPr="006F4B07" w:rsidRDefault="003B2730" w:rsidP="00E15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B07">
        <w:rPr>
          <w:rFonts w:ascii="Times New Roman" w:hAnsi="Times New Roman" w:cs="Times New Roman"/>
          <w:sz w:val="28"/>
          <w:szCs w:val="28"/>
        </w:rPr>
        <w:t>Участие в спортивном соревновании осуществляется только при наличии договора о страховании: несчастных случаев, жизни и здоровья, который предоставляется в мандатную комиссию на каждого участника спортивных соревнований. Страхование участников спортивных соревнований может производиться как за счет бюджетных, так и внебюджетных средств, в соответствии с законодательством Российской Федерации и субъектов Российской Федерации.</w:t>
      </w:r>
    </w:p>
    <w:p w:rsidR="003B2730" w:rsidRDefault="003B273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3B2730" w:rsidRPr="006F4B07" w:rsidRDefault="003B2730" w:rsidP="00A55C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730" w:rsidRPr="006F4B07" w:rsidRDefault="003B2730" w:rsidP="00A55C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730" w:rsidRPr="006F4B07" w:rsidRDefault="003B2730" w:rsidP="006B0B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4B07">
        <w:rPr>
          <w:rFonts w:ascii="Times New Roman" w:hAnsi="Times New Roman" w:cs="Times New Roman"/>
          <w:b/>
          <w:bCs/>
          <w:sz w:val="28"/>
          <w:szCs w:val="28"/>
          <w:lang w:val="en-US"/>
        </w:rPr>
        <w:t>XIII</w:t>
      </w:r>
      <w:r w:rsidRPr="006F4B07">
        <w:rPr>
          <w:rFonts w:ascii="Times New Roman" w:hAnsi="Times New Roman" w:cs="Times New Roman"/>
          <w:b/>
          <w:bCs/>
          <w:sz w:val="28"/>
          <w:szCs w:val="28"/>
        </w:rPr>
        <w:t>. РАЗМЕЩЕНИЕ УЧАСТНИКОВ СОРЕВНОВАНИЙ И ТРАНСФЕР</w:t>
      </w:r>
    </w:p>
    <w:p w:rsidR="003B2730" w:rsidRDefault="003B2730" w:rsidP="006B0B4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B2730" w:rsidRPr="008024A1" w:rsidRDefault="003B2730" w:rsidP="00E46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24A1">
        <w:rPr>
          <w:rFonts w:ascii="Times New Roman" w:hAnsi="Times New Roman" w:cs="Times New Roman"/>
          <w:sz w:val="28"/>
          <w:szCs w:val="28"/>
        </w:rPr>
        <w:t xml:space="preserve">Бронирование гостиницы и заказ трансфера осуществляется по телефону: </w:t>
      </w:r>
      <w:r w:rsidRPr="008024A1">
        <w:rPr>
          <w:rFonts w:ascii="Times New Roman" w:hAnsi="Times New Roman" w:cs="Times New Roman"/>
          <w:b/>
          <w:bCs/>
          <w:sz w:val="28"/>
          <w:szCs w:val="28"/>
        </w:rPr>
        <w:t>+</w:t>
      </w:r>
      <w:r w:rsidRPr="00DA4013">
        <w:rPr>
          <w:sz w:val="28"/>
          <w:szCs w:val="28"/>
        </w:rPr>
        <w:t>7</w:t>
      </w:r>
      <w:r>
        <w:rPr>
          <w:rFonts w:cs="Arial"/>
          <w:sz w:val="28"/>
          <w:szCs w:val="28"/>
          <w:lang w:val="en-US"/>
        </w:rPr>
        <w:t> </w:t>
      </w:r>
      <w:r w:rsidRPr="00DA4013">
        <w:rPr>
          <w:sz w:val="28"/>
          <w:szCs w:val="28"/>
        </w:rPr>
        <w:t>921</w:t>
      </w:r>
      <w:r>
        <w:rPr>
          <w:rFonts w:cs="Arial"/>
          <w:sz w:val="28"/>
          <w:szCs w:val="28"/>
          <w:lang w:val="en-US"/>
        </w:rPr>
        <w:t> </w:t>
      </w:r>
      <w:r w:rsidRPr="00DA4013">
        <w:rPr>
          <w:sz w:val="28"/>
          <w:szCs w:val="28"/>
        </w:rPr>
        <w:t>793 39 25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02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Субетто Ольга Константиновна</w:t>
      </w:r>
      <w:r w:rsidRPr="008024A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024A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024A1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>
          <w:rPr>
            <w:rStyle w:val="Hyperlink"/>
            <w:sz w:val="28"/>
            <w:szCs w:val="28"/>
            <w:lang w:val="en-US"/>
          </w:rPr>
          <w:t>subbetto</w:t>
        </w:r>
        <w:r w:rsidRPr="00DA4013">
          <w:rPr>
            <w:rStyle w:val="Hyperlink"/>
            <w:sz w:val="28"/>
            <w:szCs w:val="28"/>
          </w:rPr>
          <w:t>-</w:t>
        </w:r>
        <w:r>
          <w:rPr>
            <w:rStyle w:val="Hyperlink"/>
            <w:sz w:val="28"/>
            <w:szCs w:val="28"/>
            <w:lang w:val="en-US"/>
          </w:rPr>
          <w:t>olga</w:t>
        </w:r>
        <w:r w:rsidRPr="00DA4013">
          <w:rPr>
            <w:rStyle w:val="Hyperlink"/>
            <w:sz w:val="28"/>
            <w:szCs w:val="28"/>
          </w:rPr>
          <w:t>@</w:t>
        </w:r>
        <w:r>
          <w:rPr>
            <w:rStyle w:val="Hyperlink"/>
            <w:sz w:val="28"/>
            <w:szCs w:val="28"/>
            <w:lang w:val="en-US"/>
          </w:rPr>
          <w:t>yandex</w:t>
        </w:r>
        <w:r w:rsidRPr="00DA4013"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ru</w:t>
        </w:r>
      </w:hyperlink>
    </w:p>
    <w:p w:rsidR="003B2730" w:rsidRPr="00DA4013" w:rsidRDefault="003B2730" w:rsidP="00E46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013">
        <w:rPr>
          <w:rFonts w:ascii="Times New Roman" w:hAnsi="Times New Roman" w:cs="Times New Roman"/>
          <w:sz w:val="28"/>
          <w:szCs w:val="28"/>
        </w:rPr>
        <w:t>Гостиница</w:t>
      </w:r>
      <w:r>
        <w:rPr>
          <w:rFonts w:eastAsia="Times New Roman" w:cs="Arial"/>
        </w:rPr>
        <w:t xml:space="preserve"> </w:t>
      </w:r>
      <w:r w:rsidRPr="00DA4013">
        <w:rPr>
          <w:rFonts w:ascii="Times New Roman" w:hAnsi="Times New Roman" w:cs="Times New Roman"/>
          <w:sz w:val="28"/>
          <w:szCs w:val="28"/>
        </w:rPr>
        <w:t>Киевская от 1000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01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4013">
        <w:rPr>
          <w:rFonts w:ascii="Times New Roman" w:hAnsi="Times New Roman" w:cs="Times New Roman"/>
          <w:sz w:val="28"/>
          <w:szCs w:val="28"/>
        </w:rPr>
        <w:t xml:space="preserve"> в сутки с человека, Хостелы от 500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4013">
        <w:rPr>
          <w:rFonts w:ascii="Times New Roman" w:hAnsi="Times New Roman" w:cs="Times New Roman"/>
          <w:sz w:val="28"/>
          <w:szCs w:val="28"/>
        </w:rPr>
        <w:t xml:space="preserve"> в сутки с человека</w:t>
      </w:r>
    </w:p>
    <w:p w:rsidR="003B2730" w:rsidRPr="00027435" w:rsidRDefault="003B2730" w:rsidP="00027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345">
        <w:rPr>
          <w:rFonts w:ascii="Times New Roman" w:hAnsi="Times New Roman" w:cs="Times New Roman"/>
          <w:sz w:val="28"/>
          <w:szCs w:val="28"/>
        </w:rPr>
        <w:t xml:space="preserve">Для заказа трансфера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187345">
        <w:rPr>
          <w:rFonts w:ascii="Times New Roman" w:hAnsi="Times New Roman" w:cs="Times New Roman"/>
          <w:sz w:val="28"/>
          <w:szCs w:val="28"/>
        </w:rPr>
        <w:t xml:space="preserve"> сообщать количественный состав, место и время </w:t>
      </w:r>
      <w:r>
        <w:rPr>
          <w:rFonts w:ascii="Times New Roman" w:hAnsi="Times New Roman" w:cs="Times New Roman"/>
          <w:sz w:val="28"/>
          <w:szCs w:val="28"/>
        </w:rPr>
        <w:t>прибытия</w:t>
      </w:r>
      <w:r w:rsidRPr="00187345">
        <w:rPr>
          <w:rFonts w:ascii="Times New Roman" w:hAnsi="Times New Roman" w:cs="Times New Roman"/>
          <w:sz w:val="28"/>
          <w:szCs w:val="28"/>
        </w:rPr>
        <w:t>.</w:t>
      </w:r>
    </w:p>
    <w:p w:rsidR="003B2730" w:rsidRDefault="003B2730" w:rsidP="00027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345">
        <w:rPr>
          <w:rFonts w:ascii="Times New Roman" w:hAnsi="Times New Roman" w:cs="Times New Roman"/>
          <w:sz w:val="28"/>
          <w:szCs w:val="28"/>
        </w:rPr>
        <w:t>Для бронирования гостиниц просим сообщать количественный состав, день заезда и день выезда команды.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730" w:rsidRPr="00217A68" w:rsidRDefault="003B2730" w:rsidP="00E468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red"/>
          <w:u w:val="single"/>
        </w:rPr>
      </w:pPr>
    </w:p>
    <w:p w:rsidR="003B2730" w:rsidRDefault="003B2730" w:rsidP="000274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24A1">
        <w:rPr>
          <w:rFonts w:ascii="Times New Roman" w:hAnsi="Times New Roman" w:cs="Times New Roman"/>
          <w:b/>
          <w:bCs/>
          <w:sz w:val="28"/>
          <w:szCs w:val="28"/>
        </w:rPr>
        <w:t xml:space="preserve">Заказ трансфера и бронирование гостиницы осуществляется до 23:59 </w:t>
      </w:r>
      <w:r>
        <w:rPr>
          <w:rFonts w:ascii="Times New Roman" w:hAnsi="Times New Roman" w:cs="Times New Roman"/>
          <w:b/>
          <w:bCs/>
          <w:sz w:val="28"/>
          <w:szCs w:val="28"/>
        </w:rPr>
        <w:t>01 марта 2019</w:t>
      </w:r>
      <w:r w:rsidRPr="008024A1">
        <w:rPr>
          <w:rFonts w:ascii="Times New Roman" w:hAnsi="Times New Roman" w:cs="Times New Roman"/>
          <w:b/>
          <w:bCs/>
          <w:sz w:val="28"/>
          <w:szCs w:val="28"/>
        </w:rPr>
        <w:t xml:space="preserve"> г. Московского времени.</w:t>
      </w:r>
    </w:p>
    <w:p w:rsidR="003B2730" w:rsidRPr="00A30128" w:rsidRDefault="003B2730" w:rsidP="00A301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B2730" w:rsidRDefault="003B2730" w:rsidP="000F48D5">
      <w:pPr>
        <w:tabs>
          <w:tab w:val="left" w:pos="111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B2730" w:rsidRDefault="003B2730" w:rsidP="00FD1EF8">
      <w:pPr>
        <w:tabs>
          <w:tab w:val="left" w:pos="11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B2730" w:rsidSect="00FD40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730" w:rsidRDefault="003B2730" w:rsidP="001F79F5">
      <w:pPr>
        <w:spacing w:after="0" w:line="240" w:lineRule="auto"/>
        <w:rPr>
          <w:rFonts w:cs="Arial"/>
        </w:rPr>
      </w:pPr>
      <w:r>
        <w:rPr>
          <w:rFonts w:cs="Arial"/>
        </w:rPr>
        <w:separator/>
      </w:r>
    </w:p>
  </w:endnote>
  <w:endnote w:type="continuationSeparator" w:id="0">
    <w:p w:rsidR="003B2730" w:rsidRDefault="003B2730" w:rsidP="001F79F5">
      <w:pPr>
        <w:spacing w:after="0" w:line="240" w:lineRule="auto"/>
        <w:rPr>
          <w:rFonts w:cs="Arial"/>
        </w:rPr>
      </w:pPr>
      <w:r>
        <w:rPr>
          <w:rFonts w:cs="Arial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730" w:rsidRDefault="003B2730" w:rsidP="001F79F5">
      <w:pPr>
        <w:spacing w:after="0" w:line="240" w:lineRule="auto"/>
        <w:rPr>
          <w:rFonts w:cs="Arial"/>
        </w:rPr>
      </w:pPr>
      <w:r>
        <w:rPr>
          <w:rFonts w:cs="Arial"/>
        </w:rPr>
        <w:separator/>
      </w:r>
    </w:p>
  </w:footnote>
  <w:footnote w:type="continuationSeparator" w:id="0">
    <w:p w:rsidR="003B2730" w:rsidRDefault="003B2730" w:rsidP="001F79F5">
      <w:pPr>
        <w:spacing w:after="0" w:line="240" w:lineRule="auto"/>
        <w:rPr>
          <w:rFonts w:cs="Arial"/>
        </w:rPr>
      </w:pPr>
      <w:r>
        <w:rPr>
          <w:rFonts w:cs="Arial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BAD72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1">
    <w:nsid w:val="009C7E4D"/>
    <w:multiLevelType w:val="hybridMultilevel"/>
    <w:tmpl w:val="ABA0A7DA"/>
    <w:lvl w:ilvl="0" w:tplc="636E0B4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A4B3A"/>
    <w:multiLevelType w:val="hybridMultilevel"/>
    <w:tmpl w:val="51220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7E276E0"/>
    <w:multiLevelType w:val="hybridMultilevel"/>
    <w:tmpl w:val="7C60EAE8"/>
    <w:lvl w:ilvl="0" w:tplc="04190001">
      <w:start w:val="1"/>
      <w:numFmt w:val="bullet"/>
      <w:lvlText w:val=""/>
      <w:lvlJc w:val="left"/>
      <w:pPr>
        <w:ind w:left="118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48" w:hanging="360"/>
      </w:pPr>
      <w:rPr>
        <w:rFonts w:ascii="Wingdings" w:hAnsi="Wingdings" w:cs="Wingdings" w:hint="default"/>
      </w:rPr>
    </w:lvl>
  </w:abstractNum>
  <w:abstractNum w:abstractNumId="4">
    <w:nsid w:val="23BD3E68"/>
    <w:multiLevelType w:val="hybridMultilevel"/>
    <w:tmpl w:val="8F9A8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B7B4D3E"/>
    <w:multiLevelType w:val="hybridMultilevel"/>
    <w:tmpl w:val="370C54DE"/>
    <w:lvl w:ilvl="0" w:tplc="636E0B4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47048"/>
    <w:multiLevelType w:val="hybridMultilevel"/>
    <w:tmpl w:val="8E4EC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C362BC5"/>
    <w:multiLevelType w:val="multilevel"/>
    <w:tmpl w:val="9AC898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  <w:i/>
        <w:iCs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  <w:i/>
        <w:iCs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  <w:i/>
        <w:iCs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  <w:i/>
        <w:iCs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  <w:i/>
        <w:iCs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  <w:i/>
        <w:iCs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  <w:i/>
        <w:iCs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  <w:i/>
        <w:iCs/>
      </w:rPr>
    </w:lvl>
  </w:abstractNum>
  <w:abstractNum w:abstractNumId="8">
    <w:nsid w:val="3F8A43B4"/>
    <w:multiLevelType w:val="hybridMultilevel"/>
    <w:tmpl w:val="1B829B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45FA4927"/>
    <w:multiLevelType w:val="hybridMultilevel"/>
    <w:tmpl w:val="C50E4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BFC583B"/>
    <w:multiLevelType w:val="hybridMultilevel"/>
    <w:tmpl w:val="F3F6C81A"/>
    <w:lvl w:ilvl="0" w:tplc="2250A72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567FD"/>
    <w:multiLevelType w:val="hybridMultilevel"/>
    <w:tmpl w:val="1AC8A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F8C7FBE"/>
    <w:multiLevelType w:val="hybridMultilevel"/>
    <w:tmpl w:val="91088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6631F77"/>
    <w:multiLevelType w:val="hybridMultilevel"/>
    <w:tmpl w:val="2CC01E3A"/>
    <w:lvl w:ilvl="0" w:tplc="F02C5E0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6CF51A6"/>
    <w:multiLevelType w:val="hybridMultilevel"/>
    <w:tmpl w:val="FCA4B070"/>
    <w:lvl w:ilvl="0" w:tplc="90047A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86A7AA6"/>
    <w:multiLevelType w:val="hybridMultilevel"/>
    <w:tmpl w:val="0FF69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9232962"/>
    <w:multiLevelType w:val="hybridMultilevel"/>
    <w:tmpl w:val="05921D28"/>
    <w:lvl w:ilvl="0" w:tplc="12BE57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FAC3976"/>
    <w:multiLevelType w:val="hybridMultilevel"/>
    <w:tmpl w:val="51686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5"/>
  </w:num>
  <w:num w:numId="5">
    <w:abstractNumId w:val="12"/>
  </w:num>
  <w:num w:numId="6">
    <w:abstractNumId w:val="0"/>
  </w:num>
  <w:num w:numId="7">
    <w:abstractNumId w:val="7"/>
  </w:num>
  <w:num w:numId="8">
    <w:abstractNumId w:val="14"/>
  </w:num>
  <w:num w:numId="9">
    <w:abstractNumId w:val="8"/>
  </w:num>
  <w:num w:numId="10">
    <w:abstractNumId w:val="6"/>
  </w:num>
  <w:num w:numId="11">
    <w:abstractNumId w:val="13"/>
  </w:num>
  <w:num w:numId="12">
    <w:abstractNumId w:val="3"/>
  </w:num>
  <w:num w:numId="13">
    <w:abstractNumId w:val="5"/>
  </w:num>
  <w:num w:numId="14">
    <w:abstractNumId w:val="10"/>
  </w:num>
  <w:num w:numId="15">
    <w:abstractNumId w:val="1"/>
  </w:num>
  <w:num w:numId="16">
    <w:abstractNumId w:val="4"/>
  </w:num>
  <w:num w:numId="17">
    <w:abstractNumId w:val="1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35BF"/>
    <w:rsid w:val="00001F99"/>
    <w:rsid w:val="000049C8"/>
    <w:rsid w:val="00005BCE"/>
    <w:rsid w:val="000116BE"/>
    <w:rsid w:val="00017B66"/>
    <w:rsid w:val="00025076"/>
    <w:rsid w:val="00027415"/>
    <w:rsid w:val="00027435"/>
    <w:rsid w:val="00035F76"/>
    <w:rsid w:val="000375D0"/>
    <w:rsid w:val="00045CA7"/>
    <w:rsid w:val="00054E3E"/>
    <w:rsid w:val="00055768"/>
    <w:rsid w:val="00065410"/>
    <w:rsid w:val="000A7956"/>
    <w:rsid w:val="000D37F6"/>
    <w:rsid w:val="000D40E8"/>
    <w:rsid w:val="000D5B28"/>
    <w:rsid w:val="000E1AE8"/>
    <w:rsid w:val="000E2344"/>
    <w:rsid w:val="000F48D5"/>
    <w:rsid w:val="000F5770"/>
    <w:rsid w:val="000F598F"/>
    <w:rsid w:val="001053A4"/>
    <w:rsid w:val="00127910"/>
    <w:rsid w:val="00147F6E"/>
    <w:rsid w:val="00150DA2"/>
    <w:rsid w:val="00175648"/>
    <w:rsid w:val="00187345"/>
    <w:rsid w:val="00187B5F"/>
    <w:rsid w:val="0019092E"/>
    <w:rsid w:val="0019496F"/>
    <w:rsid w:val="001A0B9C"/>
    <w:rsid w:val="001B337D"/>
    <w:rsid w:val="001C11D2"/>
    <w:rsid w:val="001C3145"/>
    <w:rsid w:val="001C34E9"/>
    <w:rsid w:val="001C5534"/>
    <w:rsid w:val="001F11E7"/>
    <w:rsid w:val="001F54D0"/>
    <w:rsid w:val="001F79F5"/>
    <w:rsid w:val="00217A68"/>
    <w:rsid w:val="00217B61"/>
    <w:rsid w:val="00231229"/>
    <w:rsid w:val="0024259B"/>
    <w:rsid w:val="00261887"/>
    <w:rsid w:val="00261FC1"/>
    <w:rsid w:val="002622FC"/>
    <w:rsid w:val="00266231"/>
    <w:rsid w:val="00286325"/>
    <w:rsid w:val="002F031E"/>
    <w:rsid w:val="002F6328"/>
    <w:rsid w:val="00316003"/>
    <w:rsid w:val="003231A0"/>
    <w:rsid w:val="00333776"/>
    <w:rsid w:val="0034225A"/>
    <w:rsid w:val="003422A4"/>
    <w:rsid w:val="0034665F"/>
    <w:rsid w:val="00360B6C"/>
    <w:rsid w:val="0036439B"/>
    <w:rsid w:val="00364FFD"/>
    <w:rsid w:val="003875C0"/>
    <w:rsid w:val="00387EB0"/>
    <w:rsid w:val="00392367"/>
    <w:rsid w:val="00395973"/>
    <w:rsid w:val="003963E9"/>
    <w:rsid w:val="00396C7A"/>
    <w:rsid w:val="003B2175"/>
    <w:rsid w:val="003B2730"/>
    <w:rsid w:val="003B475C"/>
    <w:rsid w:val="003B4A23"/>
    <w:rsid w:val="003B5F98"/>
    <w:rsid w:val="003D14CC"/>
    <w:rsid w:val="003D3502"/>
    <w:rsid w:val="003F07C3"/>
    <w:rsid w:val="003F08B2"/>
    <w:rsid w:val="003F40AD"/>
    <w:rsid w:val="00401BDF"/>
    <w:rsid w:val="00403300"/>
    <w:rsid w:val="00416CC2"/>
    <w:rsid w:val="0042468D"/>
    <w:rsid w:val="00434C32"/>
    <w:rsid w:val="00445D1F"/>
    <w:rsid w:val="00446CD4"/>
    <w:rsid w:val="0045207C"/>
    <w:rsid w:val="00457967"/>
    <w:rsid w:val="00462D4D"/>
    <w:rsid w:val="004676DA"/>
    <w:rsid w:val="00475DF3"/>
    <w:rsid w:val="00480130"/>
    <w:rsid w:val="00480DEC"/>
    <w:rsid w:val="00494EA6"/>
    <w:rsid w:val="004A612E"/>
    <w:rsid w:val="004B330F"/>
    <w:rsid w:val="004B613C"/>
    <w:rsid w:val="004C57EE"/>
    <w:rsid w:val="004C5E84"/>
    <w:rsid w:val="004E3619"/>
    <w:rsid w:val="004F2982"/>
    <w:rsid w:val="004F7006"/>
    <w:rsid w:val="00553DE1"/>
    <w:rsid w:val="005745E0"/>
    <w:rsid w:val="0057531B"/>
    <w:rsid w:val="005903FC"/>
    <w:rsid w:val="00590C85"/>
    <w:rsid w:val="005A4D80"/>
    <w:rsid w:val="005C7CA0"/>
    <w:rsid w:val="005E1AD1"/>
    <w:rsid w:val="005E7C97"/>
    <w:rsid w:val="005F5AC0"/>
    <w:rsid w:val="005F5F34"/>
    <w:rsid w:val="00606B30"/>
    <w:rsid w:val="0060701F"/>
    <w:rsid w:val="00613F6F"/>
    <w:rsid w:val="00626C85"/>
    <w:rsid w:val="00634579"/>
    <w:rsid w:val="00644DB9"/>
    <w:rsid w:val="00645C1C"/>
    <w:rsid w:val="006804C6"/>
    <w:rsid w:val="00691420"/>
    <w:rsid w:val="0069145C"/>
    <w:rsid w:val="006A7169"/>
    <w:rsid w:val="006B0B18"/>
    <w:rsid w:val="006B0B40"/>
    <w:rsid w:val="006C7AE2"/>
    <w:rsid w:val="006E1AA8"/>
    <w:rsid w:val="006E5D00"/>
    <w:rsid w:val="006F4B07"/>
    <w:rsid w:val="00706700"/>
    <w:rsid w:val="0070715D"/>
    <w:rsid w:val="00712583"/>
    <w:rsid w:val="0075205E"/>
    <w:rsid w:val="00752443"/>
    <w:rsid w:val="007B44C0"/>
    <w:rsid w:val="007B67EB"/>
    <w:rsid w:val="007C0FC4"/>
    <w:rsid w:val="007D6CC8"/>
    <w:rsid w:val="007E2A7D"/>
    <w:rsid w:val="007E64B4"/>
    <w:rsid w:val="007F6A77"/>
    <w:rsid w:val="007F744F"/>
    <w:rsid w:val="007F7899"/>
    <w:rsid w:val="008024A1"/>
    <w:rsid w:val="0080711B"/>
    <w:rsid w:val="00832EE1"/>
    <w:rsid w:val="00836F16"/>
    <w:rsid w:val="00864074"/>
    <w:rsid w:val="00872B14"/>
    <w:rsid w:val="00883552"/>
    <w:rsid w:val="00893C2C"/>
    <w:rsid w:val="00895AE2"/>
    <w:rsid w:val="008E2BAB"/>
    <w:rsid w:val="008E79ED"/>
    <w:rsid w:val="008F1354"/>
    <w:rsid w:val="0091022E"/>
    <w:rsid w:val="009228E6"/>
    <w:rsid w:val="0092441E"/>
    <w:rsid w:val="00933043"/>
    <w:rsid w:val="00972EE3"/>
    <w:rsid w:val="00972FDB"/>
    <w:rsid w:val="009737A2"/>
    <w:rsid w:val="00986537"/>
    <w:rsid w:val="0098739E"/>
    <w:rsid w:val="00987934"/>
    <w:rsid w:val="00993CFE"/>
    <w:rsid w:val="009A6591"/>
    <w:rsid w:val="009B79CC"/>
    <w:rsid w:val="009C32E7"/>
    <w:rsid w:val="009D0995"/>
    <w:rsid w:val="009D3214"/>
    <w:rsid w:val="009D78E6"/>
    <w:rsid w:val="009E2BA2"/>
    <w:rsid w:val="009E31F8"/>
    <w:rsid w:val="009E3ABE"/>
    <w:rsid w:val="009E6DB2"/>
    <w:rsid w:val="009E75E7"/>
    <w:rsid w:val="009F6E25"/>
    <w:rsid w:val="00A012C6"/>
    <w:rsid w:val="00A01EF8"/>
    <w:rsid w:val="00A033B6"/>
    <w:rsid w:val="00A300BA"/>
    <w:rsid w:val="00A30128"/>
    <w:rsid w:val="00A34151"/>
    <w:rsid w:val="00A47A60"/>
    <w:rsid w:val="00A55CB8"/>
    <w:rsid w:val="00A84AD1"/>
    <w:rsid w:val="00A86F91"/>
    <w:rsid w:val="00A9018F"/>
    <w:rsid w:val="00A94A9D"/>
    <w:rsid w:val="00AC7704"/>
    <w:rsid w:val="00AD0C38"/>
    <w:rsid w:val="00AD5016"/>
    <w:rsid w:val="00AD6DB3"/>
    <w:rsid w:val="00AE6321"/>
    <w:rsid w:val="00B1523A"/>
    <w:rsid w:val="00B22BAE"/>
    <w:rsid w:val="00B22F77"/>
    <w:rsid w:val="00B2514A"/>
    <w:rsid w:val="00B47884"/>
    <w:rsid w:val="00B50018"/>
    <w:rsid w:val="00B50968"/>
    <w:rsid w:val="00B53DCC"/>
    <w:rsid w:val="00B560E2"/>
    <w:rsid w:val="00B5642E"/>
    <w:rsid w:val="00B635B2"/>
    <w:rsid w:val="00B86B77"/>
    <w:rsid w:val="00B95D94"/>
    <w:rsid w:val="00BA54FD"/>
    <w:rsid w:val="00BB02B8"/>
    <w:rsid w:val="00BB08A5"/>
    <w:rsid w:val="00BB4AFF"/>
    <w:rsid w:val="00BC52A2"/>
    <w:rsid w:val="00BD68A2"/>
    <w:rsid w:val="00BE2A42"/>
    <w:rsid w:val="00BF4891"/>
    <w:rsid w:val="00BF71BA"/>
    <w:rsid w:val="00C05BC6"/>
    <w:rsid w:val="00C11737"/>
    <w:rsid w:val="00C14EE8"/>
    <w:rsid w:val="00C202A1"/>
    <w:rsid w:val="00C21055"/>
    <w:rsid w:val="00C23165"/>
    <w:rsid w:val="00C245E7"/>
    <w:rsid w:val="00C3427A"/>
    <w:rsid w:val="00C42A95"/>
    <w:rsid w:val="00C54063"/>
    <w:rsid w:val="00C54523"/>
    <w:rsid w:val="00C65822"/>
    <w:rsid w:val="00C66B33"/>
    <w:rsid w:val="00C733CF"/>
    <w:rsid w:val="00C821EC"/>
    <w:rsid w:val="00C86C39"/>
    <w:rsid w:val="00CA5022"/>
    <w:rsid w:val="00CC768C"/>
    <w:rsid w:val="00CD669F"/>
    <w:rsid w:val="00CD797E"/>
    <w:rsid w:val="00CE4C91"/>
    <w:rsid w:val="00CE7F04"/>
    <w:rsid w:val="00CF53BB"/>
    <w:rsid w:val="00CF6037"/>
    <w:rsid w:val="00D11BA5"/>
    <w:rsid w:val="00D16D6C"/>
    <w:rsid w:val="00D304D9"/>
    <w:rsid w:val="00D313F1"/>
    <w:rsid w:val="00D45B7F"/>
    <w:rsid w:val="00D46889"/>
    <w:rsid w:val="00D7578D"/>
    <w:rsid w:val="00D77D54"/>
    <w:rsid w:val="00D80A58"/>
    <w:rsid w:val="00D92557"/>
    <w:rsid w:val="00D97749"/>
    <w:rsid w:val="00D97E10"/>
    <w:rsid w:val="00DA37BA"/>
    <w:rsid w:val="00DA4013"/>
    <w:rsid w:val="00DB32FF"/>
    <w:rsid w:val="00DB35BF"/>
    <w:rsid w:val="00DB6DDE"/>
    <w:rsid w:val="00DC6DCE"/>
    <w:rsid w:val="00DC7ED7"/>
    <w:rsid w:val="00DF79A8"/>
    <w:rsid w:val="00E15875"/>
    <w:rsid w:val="00E20456"/>
    <w:rsid w:val="00E32A99"/>
    <w:rsid w:val="00E41424"/>
    <w:rsid w:val="00E448EB"/>
    <w:rsid w:val="00E46845"/>
    <w:rsid w:val="00E50A22"/>
    <w:rsid w:val="00E83635"/>
    <w:rsid w:val="00E87D4B"/>
    <w:rsid w:val="00E91832"/>
    <w:rsid w:val="00E94C7E"/>
    <w:rsid w:val="00E95F76"/>
    <w:rsid w:val="00EA183E"/>
    <w:rsid w:val="00EA1A4C"/>
    <w:rsid w:val="00EA5707"/>
    <w:rsid w:val="00EA6E3F"/>
    <w:rsid w:val="00EC720F"/>
    <w:rsid w:val="00ED2B51"/>
    <w:rsid w:val="00EF0863"/>
    <w:rsid w:val="00EF3B93"/>
    <w:rsid w:val="00F031A8"/>
    <w:rsid w:val="00F15CA1"/>
    <w:rsid w:val="00F245DE"/>
    <w:rsid w:val="00F303B6"/>
    <w:rsid w:val="00F44228"/>
    <w:rsid w:val="00F44B36"/>
    <w:rsid w:val="00F503B9"/>
    <w:rsid w:val="00F54D6C"/>
    <w:rsid w:val="00F5681F"/>
    <w:rsid w:val="00F56C5D"/>
    <w:rsid w:val="00F60415"/>
    <w:rsid w:val="00F624AC"/>
    <w:rsid w:val="00F735E6"/>
    <w:rsid w:val="00F74AB7"/>
    <w:rsid w:val="00F8602F"/>
    <w:rsid w:val="00FD1EF8"/>
    <w:rsid w:val="00FD40D4"/>
    <w:rsid w:val="00FE01C2"/>
    <w:rsid w:val="00FE3220"/>
    <w:rsid w:val="00FE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32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02A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D1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1EF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F031A8"/>
    <w:pPr>
      <w:spacing w:after="0" w:line="240" w:lineRule="auto"/>
    </w:pPr>
    <w:rPr>
      <w:rFonts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031A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0A795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071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1F7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79F5"/>
  </w:style>
  <w:style w:type="paragraph" w:styleId="Footer">
    <w:name w:val="footer"/>
    <w:basedOn w:val="Normal"/>
    <w:link w:val="FooterChar"/>
    <w:uiPriority w:val="99"/>
    <w:semiHidden/>
    <w:rsid w:val="001F7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79F5"/>
  </w:style>
  <w:style w:type="character" w:customStyle="1" w:styleId="apple-converted-space">
    <w:name w:val="apple-converted-space"/>
    <w:basedOn w:val="DefaultParagraphFont"/>
    <w:uiPriority w:val="99"/>
    <w:rsid w:val="00F56C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52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betto-olg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ylko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1880</Words>
  <Characters>10719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Алина</dc:creator>
  <cp:keywords/>
  <dc:description/>
  <cp:lastModifiedBy>друг</cp:lastModifiedBy>
  <cp:revision>2</cp:revision>
  <cp:lastPrinted>2018-09-27T10:32:00Z</cp:lastPrinted>
  <dcterms:created xsi:type="dcterms:W3CDTF">2019-03-11T11:56:00Z</dcterms:created>
  <dcterms:modified xsi:type="dcterms:W3CDTF">2019-03-11T11:56:00Z</dcterms:modified>
</cp:coreProperties>
</file>