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73" w:rsidRDefault="002F2C73" w:rsidP="003F06DF">
      <w:pPr>
        <w:pStyle w:val="Heading8"/>
        <w:rPr>
          <w:caps/>
          <w:color w:val="000000"/>
          <w:sz w:val="28"/>
          <w:szCs w:val="28"/>
        </w:rPr>
      </w:pPr>
    </w:p>
    <w:p w:rsidR="002F2C73" w:rsidRDefault="002F2C73" w:rsidP="003F06DF">
      <w:pPr>
        <w:pStyle w:val="Heading8"/>
        <w:rPr>
          <w:caps/>
          <w:color w:val="000000"/>
          <w:sz w:val="26"/>
          <w:szCs w:val="26"/>
        </w:rPr>
      </w:pPr>
      <w:r w:rsidRPr="00C35E0E">
        <w:rPr>
          <w:caps/>
          <w:color w:val="000000"/>
          <w:sz w:val="26"/>
          <w:szCs w:val="26"/>
        </w:rPr>
        <w:t>ЗАЯВКА</w:t>
      </w:r>
    </w:p>
    <w:p w:rsidR="002F2C73" w:rsidRPr="00456D04" w:rsidRDefault="002F2C73" w:rsidP="00456D04"/>
    <w:p w:rsidR="002F2C73" w:rsidRPr="00456D04" w:rsidRDefault="002F2C73" w:rsidP="003F06D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</w:t>
      </w:r>
      <w:r w:rsidRPr="00456D04">
        <w:rPr>
          <w:b/>
          <w:bCs/>
          <w:color w:val="000000"/>
          <w:sz w:val="26"/>
          <w:szCs w:val="26"/>
        </w:rPr>
        <w:t xml:space="preserve">ля участия в открытом Международном турнире </w:t>
      </w:r>
      <w:r w:rsidRPr="00456D04">
        <w:rPr>
          <w:b/>
          <w:bCs/>
          <w:sz w:val="28"/>
          <w:szCs w:val="28"/>
        </w:rPr>
        <w:t>«</w:t>
      </w:r>
      <w:r w:rsidRPr="00456D04">
        <w:rPr>
          <w:b/>
          <w:bCs/>
          <w:sz w:val="28"/>
          <w:szCs w:val="28"/>
          <w:lang w:val="en-US"/>
        </w:rPr>
        <w:t>CASPIAN</w:t>
      </w:r>
      <w:r w:rsidRPr="00456D04">
        <w:rPr>
          <w:b/>
          <w:bCs/>
          <w:sz w:val="28"/>
          <w:szCs w:val="28"/>
        </w:rPr>
        <w:t xml:space="preserve"> </w:t>
      </w:r>
      <w:r w:rsidRPr="00456D04">
        <w:rPr>
          <w:b/>
          <w:bCs/>
          <w:sz w:val="28"/>
          <w:szCs w:val="28"/>
          <w:lang w:val="en-US"/>
        </w:rPr>
        <w:t>GOLDEN</w:t>
      </w:r>
      <w:r w:rsidRPr="00456D04">
        <w:rPr>
          <w:b/>
          <w:bCs/>
          <w:sz w:val="28"/>
          <w:szCs w:val="28"/>
        </w:rPr>
        <w:t xml:space="preserve"> </w:t>
      </w:r>
      <w:r w:rsidRPr="00456D04">
        <w:rPr>
          <w:b/>
          <w:bCs/>
          <w:sz w:val="28"/>
          <w:szCs w:val="28"/>
          <w:lang w:val="en-US"/>
        </w:rPr>
        <w:t>CUP</w:t>
      </w:r>
      <w:r w:rsidRPr="00456D04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456D04">
        <w:rPr>
          <w:b/>
          <w:bCs/>
          <w:sz w:val="28"/>
          <w:szCs w:val="28"/>
        </w:rPr>
        <w:t>2018»</w:t>
      </w:r>
    </w:p>
    <w:p w:rsidR="002F2C73" w:rsidRDefault="002F2C73" w:rsidP="003F06D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29  сентября 2018 года город Актау</w:t>
      </w:r>
      <w:r w:rsidRPr="00456D0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Республика Казахстан, </w:t>
      </w:r>
    </w:p>
    <w:p w:rsidR="002F2C73" w:rsidRPr="00C35E0E" w:rsidRDefault="002F2C73" w:rsidP="003F06D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по Киокушинкай</w:t>
      </w:r>
      <w:r w:rsidRPr="00C35E0E">
        <w:rPr>
          <w:b/>
          <w:bCs/>
          <w:color w:val="000000"/>
          <w:sz w:val="26"/>
          <w:szCs w:val="26"/>
        </w:rPr>
        <w:t>кан каратэ среди детей, юношей, юниоров, девушек, женщин и мужчин.</w:t>
      </w:r>
    </w:p>
    <w:p w:rsidR="002F2C73" w:rsidRPr="00C35E0E" w:rsidRDefault="002F2C73" w:rsidP="003F06DF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2F2C73" w:rsidRDefault="002F2C73" w:rsidP="003F06DF">
      <w:pPr>
        <w:jc w:val="center"/>
        <w:rPr>
          <w:color w:val="000000"/>
          <w:sz w:val="28"/>
          <w:szCs w:val="28"/>
        </w:rPr>
      </w:pPr>
    </w:p>
    <w:p w:rsidR="002F2C73" w:rsidRPr="003F32A2" w:rsidRDefault="002F2C73" w:rsidP="003F06DF">
      <w:pPr>
        <w:jc w:val="center"/>
        <w:rPr>
          <w:color w:val="000000"/>
          <w:sz w:val="28"/>
          <w:szCs w:val="28"/>
        </w:rPr>
      </w:pPr>
    </w:p>
    <w:tbl>
      <w:tblPr>
        <w:tblW w:w="141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1701"/>
        <w:gridCol w:w="1276"/>
        <w:gridCol w:w="1701"/>
        <w:gridCol w:w="1701"/>
        <w:gridCol w:w="1701"/>
        <w:gridCol w:w="1559"/>
      </w:tblGrid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32A2" w:rsidRDefault="002F2C73" w:rsidP="00AD7F1F">
            <w:pPr>
              <w:jc w:val="center"/>
              <w:rPr>
                <w:b/>
                <w:bCs/>
                <w:color w:val="000000"/>
              </w:rPr>
            </w:pPr>
            <w:r w:rsidRPr="003F32A2">
              <w:rPr>
                <w:b/>
                <w:bCs/>
                <w:color w:val="000000"/>
              </w:rPr>
              <w:t>№</w:t>
            </w:r>
          </w:p>
          <w:p w:rsidR="002F2C73" w:rsidRPr="003F32A2" w:rsidRDefault="002F2C73" w:rsidP="00AD7F1F">
            <w:pPr>
              <w:jc w:val="center"/>
              <w:rPr>
                <w:b/>
                <w:bCs/>
                <w:color w:val="000000"/>
              </w:rPr>
            </w:pPr>
            <w:r w:rsidRPr="003F32A2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970" w:type="dxa"/>
            <w:vAlign w:val="center"/>
          </w:tcPr>
          <w:p w:rsidR="002F2C73" w:rsidRPr="003F32A2" w:rsidRDefault="002F2C73" w:rsidP="00AD7F1F">
            <w:pPr>
              <w:pStyle w:val="Heading7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32A2"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1701" w:type="dxa"/>
            <w:vAlign w:val="center"/>
          </w:tcPr>
          <w:p w:rsidR="002F2C73" w:rsidRPr="003F32A2" w:rsidRDefault="002F2C73" w:rsidP="00AD7F1F">
            <w:pPr>
              <w:jc w:val="center"/>
              <w:rPr>
                <w:b/>
                <w:bCs/>
                <w:color w:val="000000"/>
              </w:rPr>
            </w:pPr>
            <w:r w:rsidRPr="003F32A2"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F2C73" w:rsidRPr="003F32A2" w:rsidRDefault="002F2C73" w:rsidP="00AD7F1F">
            <w:pPr>
              <w:ind w:lef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Возвратная категория</w:t>
            </w:r>
          </w:p>
        </w:tc>
        <w:tc>
          <w:tcPr>
            <w:tcW w:w="1701" w:type="dxa"/>
          </w:tcPr>
          <w:p w:rsidR="002F2C73" w:rsidRPr="003F32A2" w:rsidRDefault="002F2C73" w:rsidP="00D173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Весовая категория</w:t>
            </w:r>
          </w:p>
        </w:tc>
        <w:tc>
          <w:tcPr>
            <w:tcW w:w="1701" w:type="dxa"/>
            <w:vAlign w:val="center"/>
          </w:tcPr>
          <w:p w:rsidR="002F2C73" w:rsidRPr="003F32A2" w:rsidRDefault="002F2C73" w:rsidP="000A1CC4">
            <w:pPr>
              <w:jc w:val="center"/>
              <w:rPr>
                <w:b/>
                <w:bCs/>
                <w:color w:val="000000"/>
              </w:rPr>
            </w:pPr>
            <w:r w:rsidRPr="003F32A2">
              <w:rPr>
                <w:b/>
                <w:bCs/>
                <w:color w:val="000000"/>
              </w:rPr>
              <w:t>Спортивный разряд</w:t>
            </w:r>
          </w:p>
        </w:tc>
        <w:tc>
          <w:tcPr>
            <w:tcW w:w="1701" w:type="dxa"/>
            <w:vAlign w:val="center"/>
          </w:tcPr>
          <w:p w:rsidR="002F2C73" w:rsidRPr="003F32A2" w:rsidRDefault="002F2C73" w:rsidP="00D17331">
            <w:pPr>
              <w:jc w:val="center"/>
              <w:rPr>
                <w:b/>
                <w:bCs/>
                <w:color w:val="000000"/>
              </w:rPr>
            </w:pPr>
            <w:r w:rsidRPr="003F32A2">
              <w:rPr>
                <w:b/>
                <w:bCs/>
                <w:color w:val="000000"/>
              </w:rPr>
              <w:t>Тренер</w:t>
            </w:r>
          </w:p>
        </w:tc>
        <w:tc>
          <w:tcPr>
            <w:tcW w:w="1559" w:type="dxa"/>
          </w:tcPr>
          <w:p w:rsidR="002F2C73" w:rsidRPr="003F32A2" w:rsidRDefault="002F2C73" w:rsidP="00B155BC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3F32A2">
              <w:rPr>
                <w:b/>
                <w:bCs/>
                <w:color w:val="000000"/>
              </w:rPr>
              <w:t>Подпись врача</w:t>
            </w:r>
          </w:p>
          <w:p w:rsidR="002F2C73" w:rsidRPr="003F32A2" w:rsidRDefault="002F2C73" w:rsidP="00B155BC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3F32A2">
              <w:rPr>
                <w:b/>
                <w:bCs/>
                <w:color w:val="000000"/>
              </w:rPr>
              <w:t>и печать</w:t>
            </w: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32A2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0" w:type="dxa"/>
            <w:vAlign w:val="center"/>
          </w:tcPr>
          <w:p w:rsidR="002F2C73" w:rsidRPr="003346EA" w:rsidRDefault="002F2C73" w:rsidP="00AD7F1F">
            <w:pPr>
              <w:pStyle w:val="Heading7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F72B54" w:rsidRDefault="002F2C73" w:rsidP="00AD7F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2C73" w:rsidRPr="00F72B54" w:rsidRDefault="002F2C73" w:rsidP="00AD7F1F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F2C73" w:rsidRPr="00F72B54" w:rsidRDefault="002F2C73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085E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3F32A2" w:rsidRDefault="002F2C73" w:rsidP="00085E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F2C73" w:rsidRPr="003F32A2" w:rsidRDefault="002F2C73" w:rsidP="00B155BC">
            <w:pPr>
              <w:ind w:left="-57"/>
              <w:jc w:val="center"/>
              <w:rPr>
                <w:b/>
                <w:bCs/>
                <w:color w:val="000000"/>
              </w:rPr>
            </w:pP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5B7D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70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F2C73" w:rsidRDefault="002F2C73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0A1C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3F32A2" w:rsidRDefault="002F2C73" w:rsidP="00D1733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5B7D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970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F2C73" w:rsidRPr="003443EF" w:rsidRDefault="002F2C73" w:rsidP="00496F7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0A1C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C73" w:rsidRDefault="002F2C73" w:rsidP="00D17331">
            <w:pPr>
              <w:jc w:val="center"/>
            </w:pPr>
          </w:p>
        </w:tc>
        <w:tc>
          <w:tcPr>
            <w:tcW w:w="1559" w:type="dxa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5B7D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970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F2C73" w:rsidRPr="003443EF" w:rsidRDefault="002F2C73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0A1C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C73" w:rsidRDefault="002F2C73" w:rsidP="00D17331">
            <w:pPr>
              <w:jc w:val="center"/>
            </w:pPr>
          </w:p>
        </w:tc>
        <w:tc>
          <w:tcPr>
            <w:tcW w:w="1559" w:type="dxa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5B7D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970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F2C73" w:rsidRPr="003443EF" w:rsidRDefault="002F2C73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0A1C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C73" w:rsidRDefault="002F2C73" w:rsidP="00D17331">
            <w:pPr>
              <w:jc w:val="center"/>
            </w:pPr>
          </w:p>
        </w:tc>
        <w:tc>
          <w:tcPr>
            <w:tcW w:w="1559" w:type="dxa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5B7D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970" w:type="dxa"/>
            <w:vAlign w:val="center"/>
          </w:tcPr>
          <w:p w:rsidR="002F2C73" w:rsidRPr="008A5E00" w:rsidRDefault="002F2C73" w:rsidP="00C61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C61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F2C73" w:rsidRPr="003443EF" w:rsidRDefault="002F2C73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0A1C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C73" w:rsidRDefault="002F2C73" w:rsidP="00D17331">
            <w:pPr>
              <w:jc w:val="center"/>
            </w:pPr>
          </w:p>
        </w:tc>
        <w:tc>
          <w:tcPr>
            <w:tcW w:w="1559" w:type="dxa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Pr="003F5B7D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970" w:type="dxa"/>
            <w:vAlign w:val="center"/>
          </w:tcPr>
          <w:p w:rsidR="002F2C73" w:rsidRPr="008A5E00" w:rsidRDefault="002F2C73" w:rsidP="00C61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C614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C73" w:rsidRDefault="002F2C73" w:rsidP="00863B36">
            <w:pPr>
              <w:jc w:val="center"/>
            </w:pPr>
          </w:p>
        </w:tc>
        <w:tc>
          <w:tcPr>
            <w:tcW w:w="1701" w:type="dxa"/>
          </w:tcPr>
          <w:p w:rsidR="002F2C73" w:rsidRPr="003443EF" w:rsidRDefault="002F2C73" w:rsidP="00D1733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F2C73" w:rsidRPr="008A5E00" w:rsidRDefault="002F2C73" w:rsidP="000A1C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2C73" w:rsidRDefault="002F2C73" w:rsidP="00D17331">
            <w:pPr>
              <w:jc w:val="center"/>
            </w:pPr>
          </w:p>
        </w:tc>
        <w:tc>
          <w:tcPr>
            <w:tcW w:w="1559" w:type="dxa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</w:tr>
      <w:tr w:rsidR="002F2C73" w:rsidRPr="003F32A2">
        <w:trPr>
          <w:cantSplit/>
        </w:trPr>
        <w:tc>
          <w:tcPr>
            <w:tcW w:w="567" w:type="dxa"/>
            <w:vAlign w:val="center"/>
          </w:tcPr>
          <w:p w:rsidR="002F2C73" w:rsidRDefault="002F2C73" w:rsidP="00AD7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970" w:type="dxa"/>
            <w:vAlign w:val="center"/>
          </w:tcPr>
          <w:p w:rsidR="002F2C73" w:rsidRPr="008A5E00" w:rsidRDefault="002F2C73" w:rsidP="002750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2F2C73" w:rsidRPr="00456D04" w:rsidRDefault="002F2C73" w:rsidP="00D17331">
            <w:pPr>
              <w:jc w:val="center"/>
              <w:rPr>
                <w:b/>
                <w:bCs/>
                <w:color w:val="000000"/>
              </w:rPr>
            </w:pPr>
            <w:r w:rsidRPr="00456D04">
              <w:rPr>
                <w:b/>
                <w:bCs/>
                <w:color w:val="000000"/>
              </w:rPr>
              <w:t>СУДЬЯ</w:t>
            </w:r>
          </w:p>
        </w:tc>
        <w:tc>
          <w:tcPr>
            <w:tcW w:w="1559" w:type="dxa"/>
          </w:tcPr>
          <w:p w:rsidR="002F2C73" w:rsidRPr="003F32A2" w:rsidRDefault="002F2C73" w:rsidP="00AD7F1F">
            <w:pPr>
              <w:jc w:val="center"/>
              <w:rPr>
                <w:color w:val="000000"/>
              </w:rPr>
            </w:pPr>
          </w:p>
        </w:tc>
      </w:tr>
    </w:tbl>
    <w:p w:rsidR="002F2C73" w:rsidRDefault="002F2C73" w:rsidP="00890074">
      <w:pPr>
        <w:pStyle w:val="BodyText2"/>
        <w:spacing w:after="0" w:line="240" w:lineRule="auto"/>
        <w:rPr>
          <w:color w:val="000000"/>
        </w:rPr>
      </w:pPr>
    </w:p>
    <w:p w:rsidR="002F2C73" w:rsidRDefault="002F2C73" w:rsidP="00890074">
      <w:pPr>
        <w:pStyle w:val="BodyText2"/>
        <w:spacing w:after="0" w:line="240" w:lineRule="auto"/>
        <w:rPr>
          <w:b/>
          <w:bCs/>
          <w:color w:val="000000"/>
          <w:sz w:val="24"/>
          <w:szCs w:val="24"/>
        </w:rPr>
      </w:pPr>
    </w:p>
    <w:p w:rsidR="002F2C73" w:rsidRPr="00C35E0E" w:rsidRDefault="002F2C73" w:rsidP="00890074">
      <w:pPr>
        <w:pStyle w:val="BodyText2"/>
        <w:spacing w:after="0" w:line="240" w:lineRule="auto"/>
        <w:rPr>
          <w:b/>
          <w:bCs/>
          <w:color w:val="000000"/>
          <w:sz w:val="24"/>
          <w:szCs w:val="24"/>
        </w:rPr>
      </w:pP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  <w:r w:rsidRPr="00C35E0E">
        <w:rPr>
          <w:b/>
          <w:bCs/>
          <w:color w:val="000000"/>
          <w:sz w:val="24"/>
          <w:szCs w:val="24"/>
        </w:rPr>
        <w:tab/>
      </w:r>
    </w:p>
    <w:p w:rsidR="002F2C73" w:rsidRPr="00C35E0E" w:rsidRDefault="002F2C73" w:rsidP="00890074">
      <w:pPr>
        <w:pStyle w:val="BodyText2"/>
        <w:spacing w:after="0" w:line="240" w:lineRule="auto"/>
        <w:rPr>
          <w:color w:val="000000"/>
          <w:sz w:val="24"/>
          <w:szCs w:val="24"/>
        </w:rPr>
      </w:pPr>
    </w:p>
    <w:p w:rsidR="002F2C73" w:rsidRDefault="002F2C73" w:rsidP="003F06DF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C35E0E">
        <w:rPr>
          <w:b/>
          <w:bCs/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Ф.И.О.</w:t>
      </w:r>
    </w:p>
    <w:p w:rsidR="002F2C73" w:rsidRDefault="002F2C73" w:rsidP="003F06DF">
      <w:pPr>
        <w:rPr>
          <w:b/>
          <w:bCs/>
          <w:color w:val="000000"/>
          <w:sz w:val="24"/>
          <w:szCs w:val="24"/>
        </w:rPr>
      </w:pPr>
    </w:p>
    <w:p w:rsidR="002F2C73" w:rsidRDefault="002F2C73" w:rsidP="003F06DF">
      <w:pPr>
        <w:rPr>
          <w:b/>
          <w:bCs/>
          <w:color w:val="000000"/>
          <w:sz w:val="24"/>
          <w:szCs w:val="24"/>
        </w:rPr>
      </w:pPr>
    </w:p>
    <w:p w:rsidR="002F2C73" w:rsidRDefault="002F2C73" w:rsidP="003F06DF">
      <w:pPr>
        <w:rPr>
          <w:color w:val="000000"/>
          <w:sz w:val="24"/>
          <w:szCs w:val="24"/>
        </w:rPr>
      </w:pPr>
    </w:p>
    <w:p w:rsidR="002F2C73" w:rsidRPr="00C35E0E" w:rsidRDefault="002F2C73" w:rsidP="003F06DF">
      <w:pPr>
        <w:rPr>
          <w:color w:val="000000"/>
          <w:sz w:val="24"/>
          <w:szCs w:val="24"/>
        </w:rPr>
      </w:pPr>
      <w:r w:rsidRPr="00C35E0E">
        <w:rPr>
          <w:color w:val="000000"/>
          <w:sz w:val="24"/>
          <w:szCs w:val="24"/>
        </w:rPr>
        <w:t xml:space="preserve">Указанные в настоящей заявке </w:t>
      </w:r>
      <w:r>
        <w:rPr>
          <w:b/>
          <w:bCs/>
          <w:color w:val="000000"/>
          <w:sz w:val="24"/>
          <w:szCs w:val="24"/>
          <w:u w:val="single"/>
        </w:rPr>
        <w:t>_______</w:t>
      </w:r>
      <w:r w:rsidRPr="00C35E0E">
        <w:rPr>
          <w:color w:val="000000"/>
          <w:sz w:val="24"/>
          <w:szCs w:val="24"/>
        </w:rPr>
        <w:t xml:space="preserve"> спортсменов по состоянию здоровья допущены к участию в соревнованиях </w:t>
      </w:r>
    </w:p>
    <w:p w:rsidR="002F2C73" w:rsidRPr="00C35E0E" w:rsidRDefault="002F2C73" w:rsidP="00C35E0E">
      <w:pPr>
        <w:rPr>
          <w:color w:val="000000"/>
          <w:sz w:val="24"/>
          <w:szCs w:val="24"/>
        </w:rPr>
      </w:pPr>
      <w:r w:rsidRPr="00C35E0E">
        <w:rPr>
          <w:color w:val="000000"/>
          <w:sz w:val="24"/>
          <w:szCs w:val="24"/>
        </w:rPr>
        <w:t>Главный врач медицинского учреждения ___________</w:t>
      </w:r>
      <w:r>
        <w:rPr>
          <w:color w:val="000000"/>
        </w:rPr>
        <w:t>_________</w:t>
      </w:r>
      <w:r w:rsidRPr="00C35E0E">
        <w:rPr>
          <w:color w:val="000000"/>
          <w:sz w:val="24"/>
          <w:szCs w:val="24"/>
        </w:rPr>
        <w:t>_________ (____</w:t>
      </w:r>
      <w:r>
        <w:rPr>
          <w:color w:val="000000"/>
        </w:rPr>
        <w:t>___________</w:t>
      </w:r>
      <w:r w:rsidRPr="00C35E0E">
        <w:rPr>
          <w:color w:val="000000"/>
          <w:sz w:val="24"/>
          <w:szCs w:val="24"/>
        </w:rPr>
        <w:t>_____)</w:t>
      </w:r>
    </w:p>
    <w:p w:rsidR="002F2C73" w:rsidRPr="00C35E0E" w:rsidRDefault="002F2C73" w:rsidP="003F06DF">
      <w:pPr>
        <w:rPr>
          <w:color w:val="000000"/>
          <w:sz w:val="24"/>
          <w:szCs w:val="24"/>
        </w:rPr>
      </w:pPr>
      <w:r w:rsidRPr="00C35E0E">
        <w:rPr>
          <w:color w:val="000000"/>
          <w:sz w:val="24"/>
          <w:szCs w:val="24"/>
        </w:rPr>
        <w:tab/>
      </w:r>
    </w:p>
    <w:p w:rsidR="002F2C73" w:rsidRDefault="002F2C73" w:rsidP="00C35E0E">
      <w:pPr>
        <w:rPr>
          <w:color w:val="000000"/>
          <w:sz w:val="18"/>
          <w:szCs w:val="18"/>
        </w:rPr>
      </w:pPr>
      <w:r w:rsidRPr="00C35E0E">
        <w:rPr>
          <w:color w:val="000000"/>
          <w:sz w:val="18"/>
          <w:szCs w:val="18"/>
        </w:rPr>
        <w:t>Печать медицинского</w:t>
      </w:r>
    </w:p>
    <w:p w:rsidR="002F2C73" w:rsidRPr="00C35E0E" w:rsidRDefault="002F2C73" w:rsidP="00C35E0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</w:t>
      </w:r>
      <w:r w:rsidRPr="00C35E0E">
        <w:rPr>
          <w:color w:val="000000"/>
          <w:sz w:val="18"/>
          <w:szCs w:val="18"/>
        </w:rPr>
        <w:t>чреждения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3F32A2">
        <w:rPr>
          <w:color w:val="000000"/>
        </w:rPr>
        <w:t xml:space="preserve">Настоящая заявка должна быть представлена на заседание Мандатной комиссии </w:t>
      </w:r>
    </w:p>
    <w:p w:rsidR="002F2C73" w:rsidRDefault="002F2C73"/>
    <w:p w:rsidR="002F2C73" w:rsidRDefault="002F2C73"/>
    <w:p w:rsidR="002F2C73" w:rsidRDefault="002F2C73"/>
    <w:p w:rsidR="002F2C73" w:rsidRDefault="002F2C73"/>
    <w:p w:rsidR="002F2C73" w:rsidRDefault="002F2C73" w:rsidP="00456D04">
      <w:pPr>
        <w:pStyle w:val="Heading8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 xml:space="preserve">Информация </w:t>
      </w:r>
    </w:p>
    <w:p w:rsidR="002F2C73" w:rsidRDefault="002F2C73" w:rsidP="00456D04">
      <w:pPr>
        <w:rPr>
          <w:sz w:val="26"/>
          <w:szCs w:val="26"/>
        </w:rPr>
      </w:pPr>
    </w:p>
    <w:p w:rsidR="002F2C73" w:rsidRPr="00456D04" w:rsidRDefault="002F2C73" w:rsidP="00456D0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приезду спортсменов д</w:t>
      </w:r>
      <w:r w:rsidRPr="00456D04">
        <w:rPr>
          <w:b/>
          <w:bCs/>
          <w:color w:val="000000"/>
          <w:sz w:val="26"/>
          <w:szCs w:val="26"/>
        </w:rPr>
        <w:t xml:space="preserve">ля участия в открытом Международном турнире </w:t>
      </w:r>
      <w:r w:rsidRPr="00456D04">
        <w:rPr>
          <w:b/>
          <w:bCs/>
          <w:sz w:val="28"/>
          <w:szCs w:val="28"/>
        </w:rPr>
        <w:t>«</w:t>
      </w:r>
      <w:r w:rsidRPr="00456D04">
        <w:rPr>
          <w:b/>
          <w:bCs/>
          <w:sz w:val="28"/>
          <w:szCs w:val="28"/>
          <w:lang w:val="en-US"/>
        </w:rPr>
        <w:t>CASPIAN</w:t>
      </w:r>
      <w:r w:rsidRPr="00456D04">
        <w:rPr>
          <w:b/>
          <w:bCs/>
          <w:sz w:val="28"/>
          <w:szCs w:val="28"/>
        </w:rPr>
        <w:t xml:space="preserve"> </w:t>
      </w:r>
      <w:r w:rsidRPr="00456D04">
        <w:rPr>
          <w:b/>
          <w:bCs/>
          <w:sz w:val="28"/>
          <w:szCs w:val="28"/>
          <w:lang w:val="en-US"/>
        </w:rPr>
        <w:t>GOLDEN</w:t>
      </w:r>
      <w:r w:rsidRPr="00456D04">
        <w:rPr>
          <w:b/>
          <w:bCs/>
          <w:sz w:val="28"/>
          <w:szCs w:val="28"/>
        </w:rPr>
        <w:t xml:space="preserve"> </w:t>
      </w:r>
      <w:r w:rsidRPr="00456D04">
        <w:rPr>
          <w:b/>
          <w:bCs/>
          <w:sz w:val="28"/>
          <w:szCs w:val="28"/>
          <w:lang w:val="en-US"/>
        </w:rPr>
        <w:t>CUP</w:t>
      </w:r>
      <w:r w:rsidRPr="00456D04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Pr="00456D04">
        <w:rPr>
          <w:b/>
          <w:bCs/>
          <w:sz w:val="28"/>
          <w:szCs w:val="28"/>
        </w:rPr>
        <w:t>2018»</w:t>
      </w:r>
    </w:p>
    <w:p w:rsidR="002F2C73" w:rsidRDefault="002F2C73" w:rsidP="00456D0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29  сентября 2018 года город Актау</w:t>
      </w:r>
      <w:r w:rsidRPr="00456D04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Республика Казахстан, </w:t>
      </w:r>
    </w:p>
    <w:p w:rsidR="002F2C73" w:rsidRPr="00C35E0E" w:rsidRDefault="002F2C73" w:rsidP="00456D0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по Киокушинкай</w:t>
      </w:r>
      <w:r w:rsidRPr="00C35E0E">
        <w:rPr>
          <w:b/>
          <w:bCs/>
          <w:color w:val="000000"/>
          <w:sz w:val="26"/>
          <w:szCs w:val="26"/>
        </w:rPr>
        <w:t>кан каратэ среди детей, юношей, юниоров, девушек, женщин и мужчин.</w:t>
      </w:r>
    </w:p>
    <w:p w:rsidR="002F2C73" w:rsidRDefault="002F2C73" w:rsidP="00456D04">
      <w:pPr>
        <w:jc w:val="center"/>
        <w:rPr>
          <w:b/>
          <w:bCs/>
          <w:color w:val="000000"/>
          <w:sz w:val="26"/>
          <w:szCs w:val="26"/>
        </w:rPr>
      </w:pPr>
    </w:p>
    <w:p w:rsidR="002F2C73" w:rsidRDefault="002F2C73" w:rsidP="00456D04">
      <w:pPr>
        <w:jc w:val="center"/>
        <w:rPr>
          <w:b/>
          <w:bCs/>
          <w:color w:val="000000"/>
          <w:sz w:val="26"/>
          <w:szCs w:val="26"/>
        </w:rPr>
      </w:pPr>
    </w:p>
    <w:p w:rsidR="002F2C73" w:rsidRDefault="002F2C73" w:rsidP="00456D04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и дата выезда спортсменов в г. Актау РК,  (указать точную дату выезда и времени, авиа/жд.);</w:t>
      </w:r>
    </w:p>
    <w:p w:rsidR="002F2C73" w:rsidRDefault="002F2C73" w:rsidP="00456D04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и дата прибытия спортсменов в г. Актау РК,   (указать точную дату приезда и времени</w:t>
      </w:r>
      <w:r w:rsidRPr="00343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авиа/жд.);</w:t>
      </w:r>
    </w:p>
    <w:p w:rsidR="002F2C73" w:rsidRDefault="002F2C73" w:rsidP="00456D04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Время выезда спортсменов  обратно из г. Актау РК, в (указать точную дату приезда и времени</w:t>
      </w:r>
      <w:r w:rsidRPr="00343BF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авиа/жд.);</w:t>
      </w:r>
    </w:p>
    <w:p w:rsidR="002F2C73" w:rsidRDefault="002F2C73" w:rsidP="00456D04">
      <w:pPr>
        <w:rPr>
          <w:b/>
          <w:bCs/>
          <w:color w:val="000000"/>
          <w:sz w:val="26"/>
          <w:szCs w:val="26"/>
        </w:rPr>
      </w:pPr>
    </w:p>
    <w:p w:rsidR="002F2C73" w:rsidRDefault="002F2C73" w:rsidP="00456D04">
      <w:pPr>
        <w:rPr>
          <w:color w:val="000000"/>
          <w:sz w:val="28"/>
          <w:szCs w:val="28"/>
        </w:rPr>
      </w:pPr>
    </w:p>
    <w:tbl>
      <w:tblPr>
        <w:tblW w:w="14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2"/>
        <w:gridCol w:w="6521"/>
      </w:tblGrid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7372" w:type="dxa"/>
            <w:vAlign w:val="center"/>
          </w:tcPr>
          <w:p w:rsidR="002F2C73" w:rsidRDefault="002F2C73">
            <w:pPr>
              <w:pStyle w:val="Heading7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Фамилия, Имя</w:t>
            </w:r>
          </w:p>
        </w:tc>
        <w:tc>
          <w:tcPr>
            <w:tcW w:w="6521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 за спортсменов в пути и обратно, сот. тел</w:t>
            </w: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372" w:type="dxa"/>
            <w:vAlign w:val="center"/>
          </w:tcPr>
          <w:p w:rsidR="002F2C73" w:rsidRDefault="002F2C73">
            <w:pPr>
              <w:pStyle w:val="Heading7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2F2C73" w:rsidRDefault="002F2C73">
            <w:pPr>
              <w:jc w:val="center"/>
              <w:rPr>
                <w:color w:val="000000"/>
              </w:rPr>
            </w:pP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372" w:type="dxa"/>
            <w:vAlign w:val="center"/>
          </w:tcPr>
          <w:p w:rsidR="002F2C73" w:rsidRPr="008A5E00" w:rsidRDefault="002F2C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F2C73" w:rsidRDefault="002F2C73">
            <w:pPr>
              <w:rPr>
                <w:color w:val="000000"/>
              </w:rPr>
            </w:pP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372" w:type="dxa"/>
            <w:vAlign w:val="center"/>
          </w:tcPr>
          <w:p w:rsidR="002F2C73" w:rsidRPr="008A5E00" w:rsidRDefault="002F2C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F2C73" w:rsidRDefault="002F2C73">
            <w:pPr>
              <w:rPr>
                <w:color w:val="000000"/>
              </w:rPr>
            </w:pP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372" w:type="dxa"/>
            <w:vAlign w:val="center"/>
          </w:tcPr>
          <w:p w:rsidR="002F2C73" w:rsidRPr="008A5E00" w:rsidRDefault="002F2C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F2C73" w:rsidRDefault="002F2C73">
            <w:pPr>
              <w:rPr>
                <w:color w:val="000000"/>
              </w:rPr>
            </w:pP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372" w:type="dxa"/>
            <w:vAlign w:val="center"/>
          </w:tcPr>
          <w:p w:rsidR="002F2C73" w:rsidRPr="008A5E00" w:rsidRDefault="002F2C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F2C73" w:rsidRDefault="002F2C73">
            <w:pPr>
              <w:rPr>
                <w:color w:val="000000"/>
              </w:rPr>
            </w:pP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372" w:type="dxa"/>
            <w:vAlign w:val="center"/>
          </w:tcPr>
          <w:p w:rsidR="002F2C73" w:rsidRPr="008A5E00" w:rsidRDefault="002F2C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F2C73" w:rsidRDefault="002F2C73">
            <w:pPr>
              <w:rPr>
                <w:color w:val="000000"/>
              </w:rPr>
            </w:pP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372" w:type="dxa"/>
            <w:vAlign w:val="center"/>
          </w:tcPr>
          <w:p w:rsidR="002F2C73" w:rsidRPr="008A5E00" w:rsidRDefault="002F2C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F2C73" w:rsidRDefault="002F2C73">
            <w:pPr>
              <w:rPr>
                <w:color w:val="000000"/>
              </w:rPr>
            </w:pPr>
          </w:p>
        </w:tc>
      </w:tr>
      <w:tr w:rsidR="002F2C73">
        <w:trPr>
          <w:cantSplit/>
        </w:trPr>
        <w:tc>
          <w:tcPr>
            <w:tcW w:w="567" w:type="dxa"/>
            <w:vAlign w:val="center"/>
          </w:tcPr>
          <w:p w:rsidR="002F2C73" w:rsidRDefault="002F2C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372" w:type="dxa"/>
            <w:vAlign w:val="center"/>
          </w:tcPr>
          <w:p w:rsidR="002F2C73" w:rsidRPr="008A5E00" w:rsidRDefault="002F2C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2F2C73" w:rsidRDefault="002F2C73">
            <w:pPr>
              <w:rPr>
                <w:color w:val="000000"/>
              </w:rPr>
            </w:pPr>
          </w:p>
        </w:tc>
      </w:tr>
    </w:tbl>
    <w:p w:rsidR="002F2C73" w:rsidRDefault="002F2C73" w:rsidP="00456D04">
      <w:pPr>
        <w:pStyle w:val="BodyText2"/>
        <w:spacing w:after="0" w:line="240" w:lineRule="auto"/>
        <w:rPr>
          <w:color w:val="000000"/>
        </w:rPr>
      </w:pPr>
    </w:p>
    <w:p w:rsidR="002F2C73" w:rsidRDefault="002F2C73" w:rsidP="00456D04"/>
    <w:sectPr w:rsidR="002F2C73" w:rsidSect="00C35E0E">
      <w:headerReference w:type="default" r:id="rId7"/>
      <w:pgSz w:w="16840" w:h="11900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73" w:rsidRDefault="002F2C73" w:rsidP="00456D04">
      <w:r>
        <w:separator/>
      </w:r>
    </w:p>
  </w:endnote>
  <w:endnote w:type="continuationSeparator" w:id="0">
    <w:p w:rsidR="002F2C73" w:rsidRDefault="002F2C73" w:rsidP="0045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73" w:rsidRDefault="002F2C73" w:rsidP="00456D04">
      <w:r>
        <w:separator/>
      </w:r>
    </w:p>
  </w:footnote>
  <w:footnote w:type="continuationSeparator" w:id="0">
    <w:p w:rsidR="002F2C73" w:rsidRDefault="002F2C73" w:rsidP="0045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73" w:rsidRDefault="002F2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DC"/>
    <w:multiLevelType w:val="hybridMultilevel"/>
    <w:tmpl w:val="8014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6DF"/>
    <w:rsid w:val="00013EFE"/>
    <w:rsid w:val="00060BC3"/>
    <w:rsid w:val="00085E40"/>
    <w:rsid w:val="000A1CC4"/>
    <w:rsid w:val="001700B6"/>
    <w:rsid w:val="002750D9"/>
    <w:rsid w:val="002B040B"/>
    <w:rsid w:val="002F2C73"/>
    <w:rsid w:val="003346EA"/>
    <w:rsid w:val="00343BF6"/>
    <w:rsid w:val="003443EF"/>
    <w:rsid w:val="0034734B"/>
    <w:rsid w:val="003B01C6"/>
    <w:rsid w:val="003E0479"/>
    <w:rsid w:val="003F06DF"/>
    <w:rsid w:val="003F32A2"/>
    <w:rsid w:val="003F56F0"/>
    <w:rsid w:val="003F5B7D"/>
    <w:rsid w:val="00456D04"/>
    <w:rsid w:val="0047005A"/>
    <w:rsid w:val="00496F7C"/>
    <w:rsid w:val="005740C6"/>
    <w:rsid w:val="005E1735"/>
    <w:rsid w:val="00670EDE"/>
    <w:rsid w:val="006D58C8"/>
    <w:rsid w:val="007F4FEC"/>
    <w:rsid w:val="00863B36"/>
    <w:rsid w:val="00890074"/>
    <w:rsid w:val="008A5E00"/>
    <w:rsid w:val="009D2B66"/>
    <w:rsid w:val="00A34A37"/>
    <w:rsid w:val="00AD7F1F"/>
    <w:rsid w:val="00B155BC"/>
    <w:rsid w:val="00B7091F"/>
    <w:rsid w:val="00C35E0E"/>
    <w:rsid w:val="00C614EA"/>
    <w:rsid w:val="00C826C6"/>
    <w:rsid w:val="00D17331"/>
    <w:rsid w:val="00D66F3F"/>
    <w:rsid w:val="00D81CD7"/>
    <w:rsid w:val="00DA6BB3"/>
    <w:rsid w:val="00EF1E15"/>
    <w:rsid w:val="00F72B54"/>
    <w:rsid w:val="00FC1173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DF"/>
    <w:rPr>
      <w:rFonts w:ascii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06DF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06DF"/>
    <w:pPr>
      <w:keepNext/>
      <w:jc w:val="center"/>
      <w:outlineLvl w:val="7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F06DF"/>
    <w:rPr>
      <w:rFonts w:ascii="Calibri" w:hAnsi="Calibri" w:cs="Calibri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F06DF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3F06DF"/>
    <w:pPr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F06DF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3F06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06D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3F5B7D"/>
    <w:rPr>
      <w:rFonts w:cs="Cambria"/>
      <w:lang w:eastAsia="en-US"/>
    </w:rPr>
  </w:style>
  <w:style w:type="table" w:styleId="TableGrid">
    <w:name w:val="Table Grid"/>
    <w:basedOn w:val="TableNormal"/>
    <w:uiPriority w:val="99"/>
    <w:rsid w:val="003F5B7D"/>
    <w:rPr>
      <w:rFonts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56D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6D0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56D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6D0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56D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240</Words>
  <Characters>1370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MacBook PRO</dc:creator>
  <cp:keywords/>
  <dc:description/>
  <cp:lastModifiedBy>друг</cp:lastModifiedBy>
  <cp:revision>2</cp:revision>
  <cp:lastPrinted>2017-10-11T07:51:00Z</cp:lastPrinted>
  <dcterms:created xsi:type="dcterms:W3CDTF">2018-08-20T11:13:00Z</dcterms:created>
  <dcterms:modified xsi:type="dcterms:W3CDTF">2018-08-20T11:13:00Z</dcterms:modified>
</cp:coreProperties>
</file>