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BC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РЕЗУЛЬТАТЫ СОРЕВНОВАНИЙ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0F683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ПОДГРУППА А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КАТА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6-7 лет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Манухин Владислав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Сазонкин Матвей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Лобосок Илья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8-9 лет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Брекин Никита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Жученков Ярослав (Спарта)</w:t>
      </w:r>
    </w:p>
    <w:p w:rsidR="00C55CBC" w:rsidRDefault="00C55CBC" w:rsidP="003647A9">
      <w:pPr>
        <w:tabs>
          <w:tab w:val="center" w:pos="4677"/>
          <w:tab w:val="left" w:pos="7242"/>
        </w:tabs>
        <w:spacing w:after="2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Ковалёв Герман (Спарта)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55CBC" w:rsidRDefault="00C55CBC" w:rsidP="003647A9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10-11 лет</w:t>
      </w:r>
    </w:p>
    <w:p w:rsidR="00C55CBC" w:rsidRDefault="00C55CBC" w:rsidP="003647A9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Горбунова Елизавета (Сош </w:t>
      </w:r>
      <w:r>
        <w:rPr>
          <w:rFonts w:ascii="Segoe UI Symbol" w:hAnsi="Segoe UI Symbol" w:cs="Segoe UI Symbol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Default="00C55CBC" w:rsidP="003647A9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Передков Макар (Глинищево)</w:t>
      </w:r>
    </w:p>
    <w:p w:rsidR="00C55CBC" w:rsidRDefault="00C55CBC" w:rsidP="003647A9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Дзиковский Георгий (Глинищево)</w:t>
      </w:r>
    </w:p>
    <w:p w:rsidR="00C55CBC" w:rsidRDefault="00C55CBC" w:rsidP="003647A9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12 лет и старше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Зотин Антон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– Сухоруков Вадим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Опёкин Даниил (Глинищево)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КУМИТЭ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6-7 лет до 25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Манухин Владислав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Сазонкин Матвей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Лобосок Илья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6-7 лет св. 25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Астапов Александр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Оловянный Тимофей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6-7 лет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Сенина Виктория (Вадо-кай)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Овсянко Валерия (Вадо-кай)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8-9 лет до 40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Шатова Дарья (Вадо-кай)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Хасанова Эвелина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до 28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Ковалёв Герман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Бельченков Максим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Оленичев Никита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до 34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Рева Иван (Сош </w:t>
      </w:r>
      <w:r>
        <w:rPr>
          <w:rFonts w:ascii="Segoe UI Symbol" w:hAnsi="Segoe UI Symbol" w:cs="Segoe UI Symbol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Поздняков Матвей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Брекин Никита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до 40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Жученков Ярослав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Качурин Денис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Шакин Вячеслав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св. 40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Силин Даниил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Михалёв Кирилл (Сош </w:t>
      </w:r>
      <w:r>
        <w:rPr>
          <w:rFonts w:ascii="Segoe UI Symbol" w:hAnsi="Segoe UI Symbol" w:cs="Segoe UI Symbol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Виниченко Богдан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10-11 лет до 40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Григорьева Дарья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Булычева Ева (Сош </w:t>
      </w:r>
      <w:r>
        <w:rPr>
          <w:rFonts w:ascii="Segoe UI Symbol" w:hAnsi="Segoe UI Symbol" w:cs="Segoe UI Symbol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Горбунова Елизавета (Сош </w:t>
      </w:r>
      <w:r>
        <w:rPr>
          <w:rFonts w:ascii="Segoe UI Symbol" w:hAnsi="Segoe UI Symbol" w:cs="Segoe UI Symbol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10-11 лет св. 40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Горленко Анастасия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10-11 лет до 35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Передков Макар (Глинищево)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– Бураков Матвей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Дзиковский Георгий (Глинищево)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10-11 лет до 45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Татарчуков Кирилл (Кобудо)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Бердинских Роман (Кобудо)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Башмаков Владислав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10-11 лет св. 45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Хвостенко Глеб (Кобудо)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Субратов Алексей (Кобудо)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Тулинов Ростислав (Кобудо)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12-13 лет до 40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Коноваленко Антон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Опёкин Даниил (Глинищево)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12-13 лет до 50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Гевлич Михаил (Глинищево)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Самушев Марк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Березовский Максим (Сош </w:t>
      </w:r>
      <w:r>
        <w:rPr>
          <w:rFonts w:ascii="Segoe UI Symbol" w:hAnsi="Segoe UI Symbol" w:cs="Segoe UI Symbol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12-13 лет св. 50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Худайназаров Максим (Кобудо)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Клыпо Владимир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12-13 лет (абс.)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Гальцова Светлана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Рева Анастасия (Сош </w:t>
      </w:r>
      <w:r>
        <w:rPr>
          <w:rFonts w:ascii="Segoe UI Symbol" w:hAnsi="Segoe UI Symbol" w:cs="Segoe UI Symbol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Бунина Кира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Юноши 14-15 лет до 55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Сухоруков Вадим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– Глебкин Владислав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– Выгон Артём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Юноши 14-15 лет св. 55 кг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Хвостенко Артём (Кобудо)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Чернявский Александр (Кобудо)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Зотин Антон (Спарта)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Юноши 16-17 лет (абсолютная)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Маркелов Константин (Глинищево)</w:t>
      </w:r>
    </w:p>
    <w:p w:rsidR="00C55CBC" w:rsidRDefault="00C55CBC" w:rsidP="003647A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  <w:lang w:val="ru-RU"/>
        </w:rPr>
        <w:t>Корнеев Дмитрий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Иволга Даниил (Вадо-кай)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F683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ПОДГРУППА Б     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КАТА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6-7 лет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Лапсарь Ярослава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Глебова Алёна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Рассихин Андрей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8-9 лет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Лазарев Максим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Максименко Арсений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Мишина Мария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10-11 лет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Божков Егор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Лухменёв Руслан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Куцебо Илья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КУМИТЭ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6-7 лет до 25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Глебова Алёна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Лапсарь Ярослава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6-7 лет до 26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Гнускин Дмитрий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Рассихин Андрей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Передков Захар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6-7 лет св. 26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Дзиковский Ярослав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Буравлёв Богдан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8-9 лет до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Федотова Надежда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Мишина Мария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Кудрявцева Александра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до 28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Борисенков Ярослав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Крюков Кирилл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Семенихин Владимир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до 34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Афонин Максим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Камков Дмитрий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Устюхин Василий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до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Простяков Никита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Лазарев Максим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Глебов Даниил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св.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Виниченко Богдан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10-11 до 45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Лухменёв Руслан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Дедков Дмитрий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Божков Егор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10-11 св. 45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Мейер Данила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Чёрный Артём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Куцебо Илья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F683E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ПОДГРУППА А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КАТА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6-7 лет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Манухин Владислав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Сазонкин Матвей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Лобосок Илья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8-9 лет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Брекин Никита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Жученков Ярослав (Спарта)</w:t>
      </w:r>
    </w:p>
    <w:p w:rsidR="00C55CBC" w:rsidRPr="000F683E" w:rsidRDefault="00C55CBC">
      <w:pPr>
        <w:tabs>
          <w:tab w:val="center" w:pos="4677"/>
          <w:tab w:val="left" w:pos="7242"/>
        </w:tabs>
        <w:spacing w:after="2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3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Ковалёв Герман (Спарта)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55CBC" w:rsidRPr="000F683E" w:rsidRDefault="00C55CBC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10-11 лет</w:t>
      </w:r>
    </w:p>
    <w:p w:rsidR="00C55CBC" w:rsidRPr="000F683E" w:rsidRDefault="00C55CBC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Горбунова Елизавета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Передков Макар (Глинищево)</w:t>
      </w:r>
    </w:p>
    <w:p w:rsidR="00C55CBC" w:rsidRPr="000F683E" w:rsidRDefault="00C55CBC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Дзиковский Георгий (Глинищево)</w:t>
      </w:r>
    </w:p>
    <w:p w:rsidR="00C55CBC" w:rsidRPr="000F683E" w:rsidRDefault="00C55CBC">
      <w:pPr>
        <w:tabs>
          <w:tab w:val="center" w:pos="4677"/>
          <w:tab w:val="left" w:pos="7242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Мальчики/девочки 12 лет и старше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Зотин Антон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место 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– Сухоруков Вадим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Опёкин Даниил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КУМИТЭ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6-7 лет до 25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Манухин Владислав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Сазонкин Матвей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Лобосок Илья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6-7 лет св. 25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Астапов Александр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Оловянный Тимофей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6-7 лет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Сенина Виктория (Вадо-кай)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Овсянко Валерия (Вадо-кай)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8-9 лет до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Шатова Дарья (Вадо-кай)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Хасанова Эвелина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до 28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Ковалёв Герман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Бельченков Максим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Оленичев Никита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до 34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Рева Иван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Поздняков Матвей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Брекин Никита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до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Жученков Ярослав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Качурин Денис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Шакин Вячеслав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8-9 лет св.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Силин Даниил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Михалёв Кирилл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Виниченко Богдан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10-11 лет до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Григорьева Дарья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Булычева Ева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Горбунова Елизавета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10-11 лет св.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Горленко Анастасия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10-11 лет до 35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Передков Макар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место 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– Бураков Матвей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Дзиковский Георгий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10-11 лет до 45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Татарчуков Кирилл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Бердинских Роман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Башмаков Владислав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10-11 лет св. 45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Хвостенко Глеб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Субратов Алексей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Тулинов Ростислав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12-13 лет до 40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Коноваленко Антон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Опёкин Даниил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12-13 лет до 50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Гевлич Михаил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Самушев Марк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место 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– Березовский Максим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Мальчики 12-13 лет св. 50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Худайназаров Максим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Клыпо Владимир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Девочки 12-13 лет (абс.)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Гальцова Светлана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Рева Анастасия (Сош </w:t>
      </w:r>
      <w:r w:rsidRPr="000F683E">
        <w:rPr>
          <w:rFonts w:ascii="Segoe UI Symbol" w:hAnsi="Segoe UI Symbol" w:cs="Segoe UI Symbol"/>
          <w:sz w:val="28"/>
          <w:szCs w:val="28"/>
          <w:lang w:val="ru-RU"/>
        </w:rPr>
        <w:t>№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19)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Бунина Кира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Юноши 14-15 лет до 55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Сухоруков Вадим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место 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– Глебкин Владислав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место 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– Выгон Артём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Юноши 14-15 лет св. 55 кг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Хвостенко Артём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Чернявский Александр (Кобудо)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Зотин Антон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683E">
        <w:rPr>
          <w:rFonts w:ascii="Times New Roman" w:hAnsi="Times New Roman" w:cs="Times New Roman"/>
          <w:sz w:val="28"/>
          <w:szCs w:val="28"/>
          <w:u w:val="single"/>
          <w:lang w:val="ru-RU"/>
        </w:rPr>
        <w:t>Категория Юноши 16-17 лет (абсолютная)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1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Маркелов Константин (Глинищево)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место – 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>Корнеев Дмитрий (Спарта)</w:t>
      </w:r>
    </w:p>
    <w:p w:rsidR="00C55CBC" w:rsidRPr="000F683E" w:rsidRDefault="00C55CB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83E">
        <w:rPr>
          <w:rFonts w:ascii="Times New Roman" w:hAnsi="Times New Roman" w:cs="Times New Roman"/>
          <w:b/>
          <w:bCs/>
          <w:sz w:val="28"/>
          <w:szCs w:val="28"/>
          <w:lang w:val="ru-RU"/>
        </w:rPr>
        <w:t>3 место</w:t>
      </w:r>
      <w:r w:rsidRPr="000F683E">
        <w:rPr>
          <w:rFonts w:ascii="Times New Roman" w:hAnsi="Times New Roman" w:cs="Times New Roman"/>
          <w:sz w:val="28"/>
          <w:szCs w:val="28"/>
          <w:lang w:val="ru-RU"/>
        </w:rPr>
        <w:t xml:space="preserve"> – Иволга Даниил (Вадо-кай)</w:t>
      </w:r>
    </w:p>
    <w:p w:rsidR="00C55CBC" w:rsidRPr="00D83993" w:rsidRDefault="00C55CBC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sectPr w:rsidR="00C55CBC" w:rsidRPr="00D83993" w:rsidSect="006A61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Han Z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6B"/>
    <w:rsid w:val="00077204"/>
    <w:rsid w:val="000F683E"/>
    <w:rsid w:val="002C320B"/>
    <w:rsid w:val="002F5BCE"/>
    <w:rsid w:val="003647A9"/>
    <w:rsid w:val="003859D4"/>
    <w:rsid w:val="00532D63"/>
    <w:rsid w:val="00583C77"/>
    <w:rsid w:val="005C4E43"/>
    <w:rsid w:val="00665812"/>
    <w:rsid w:val="006A619C"/>
    <w:rsid w:val="00743C0C"/>
    <w:rsid w:val="00752EDE"/>
    <w:rsid w:val="00783064"/>
    <w:rsid w:val="0089646B"/>
    <w:rsid w:val="008B4427"/>
    <w:rsid w:val="00B83BCF"/>
    <w:rsid w:val="00BC43D7"/>
    <w:rsid w:val="00C5497F"/>
    <w:rsid w:val="00C55CBC"/>
    <w:rsid w:val="00CB5E0F"/>
    <w:rsid w:val="00CD0006"/>
    <w:rsid w:val="00D83993"/>
    <w:rsid w:val="00E32791"/>
    <w:rsid w:val="00E958C9"/>
    <w:rsid w:val="00EE169B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9C"/>
    <w:pPr>
      <w:spacing w:after="160" w:line="259" w:lineRule="auto"/>
    </w:pPr>
    <w:rPr>
      <w:rFonts w:cs="Calibri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1221</Words>
  <Characters>6961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СОРЕВНОВАНИЙ: </dc:title>
  <dc:subject/>
  <dc:creator>друг</dc:creator>
  <cp:keywords/>
  <dc:description/>
  <cp:lastModifiedBy>друг</cp:lastModifiedBy>
  <cp:revision>2</cp:revision>
  <dcterms:created xsi:type="dcterms:W3CDTF">2018-05-28T11:25:00Z</dcterms:created>
  <dcterms:modified xsi:type="dcterms:W3CDTF">2018-05-28T11:25:00Z</dcterms:modified>
</cp:coreProperties>
</file>